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D742" w14:textId="77777777" w:rsidR="00C52D10" w:rsidRDefault="00C52D10" w:rsidP="00C52D10">
      <w:pPr>
        <w:pStyle w:val="Heading1"/>
      </w:pPr>
      <w:r>
        <w:t>Job description</w:t>
      </w:r>
    </w:p>
    <w:p w14:paraId="3883C5C9" w14:textId="77777777" w:rsidR="00C52D10" w:rsidRDefault="00C52D10" w:rsidP="00C52D10"/>
    <w:p w14:paraId="32477C73" w14:textId="74FB339C" w:rsidR="00C52D10" w:rsidRDefault="00C52D10" w:rsidP="00C52D10">
      <w:r w:rsidRPr="00C52D10">
        <w:rPr>
          <w:b/>
        </w:rPr>
        <w:t>Job Title:</w:t>
      </w:r>
      <w:r w:rsidR="002329E2">
        <w:tab/>
      </w:r>
      <w:r w:rsidR="002329E2">
        <w:tab/>
      </w:r>
      <w:r w:rsidR="0079114D">
        <w:t>Co</w:t>
      </w:r>
      <w:r w:rsidR="00817BA8">
        <w:t>mmissioning</w:t>
      </w:r>
      <w:r w:rsidR="002329E2">
        <w:t xml:space="preserve"> Officer</w:t>
      </w:r>
    </w:p>
    <w:p w14:paraId="7B7E05BD" w14:textId="77777777" w:rsidR="00C52D10" w:rsidRDefault="00C52D10" w:rsidP="00C52D10">
      <w:r w:rsidRPr="00C52D10">
        <w:rPr>
          <w:b/>
        </w:rPr>
        <w:t>Location:</w:t>
      </w:r>
      <w:r w:rsidR="002329E2">
        <w:tab/>
      </w:r>
      <w:r w:rsidR="002329E2">
        <w:tab/>
        <w:t>Observatory House</w:t>
      </w:r>
      <w:r w:rsidR="00445D14">
        <w:t>, Slough</w:t>
      </w:r>
      <w:r w:rsidR="007024CF">
        <w:t xml:space="preserve"> and remote by agreement</w:t>
      </w:r>
    </w:p>
    <w:p w14:paraId="2CAF2C2E" w14:textId="77777777" w:rsidR="00C52D10" w:rsidRDefault="00C52D10" w:rsidP="00C52D10">
      <w:r w:rsidRPr="00C52D10">
        <w:rPr>
          <w:b/>
        </w:rPr>
        <w:t>Responsible To:</w:t>
      </w:r>
      <w:r w:rsidR="002329E2">
        <w:tab/>
      </w:r>
      <w:r w:rsidR="007024CF">
        <w:t>Commissioning lead</w:t>
      </w:r>
    </w:p>
    <w:p w14:paraId="573EB8C0" w14:textId="00409372" w:rsidR="00C52D10" w:rsidRDefault="00C52D10" w:rsidP="005001EB">
      <w:r w:rsidRPr="00C52D10">
        <w:rPr>
          <w:b/>
        </w:rPr>
        <w:t>Salary:</w:t>
      </w:r>
      <w:r w:rsidR="002329E2">
        <w:tab/>
      </w:r>
      <w:r w:rsidR="002329E2">
        <w:tab/>
      </w:r>
      <w:r w:rsidR="002329E2" w:rsidRPr="005B4E55">
        <w:rPr>
          <w:b/>
          <w:bCs/>
          <w:color w:val="auto"/>
        </w:rPr>
        <w:t xml:space="preserve">Level </w:t>
      </w:r>
      <w:r w:rsidR="005001EB">
        <w:rPr>
          <w:b/>
          <w:bCs/>
          <w:color w:val="auto"/>
        </w:rPr>
        <w:t xml:space="preserve">6 (£17,031.50 - £19,187.50) prorated for part time  </w:t>
      </w:r>
    </w:p>
    <w:p w14:paraId="1C428800" w14:textId="77777777" w:rsidR="00C52D10" w:rsidRDefault="00C52D10" w:rsidP="00C52D10"/>
    <w:p w14:paraId="3F683135" w14:textId="77777777" w:rsidR="00BB34D5" w:rsidRDefault="00BB34D5" w:rsidP="00BB34D5">
      <w:r>
        <w:t>If you’re looking for a challenging yet rewarding role, one where you’ll be supported every step of the way, Slough Children First could be the place for you.</w:t>
      </w:r>
    </w:p>
    <w:p w14:paraId="1B34837D" w14:textId="77777777" w:rsidR="00BB34D5" w:rsidRDefault="00BB34D5" w:rsidP="00BB34D5"/>
    <w:p w14:paraId="48A525F4" w14:textId="77777777" w:rsidR="00BB34D5" w:rsidRDefault="00BB34D5" w:rsidP="00BB34D5">
      <w:r>
        <w:t xml:space="preserve">Our latest focused Ofsted inspection visit was a positive demonstration of the progress we have made over the years and the improved service we offer children, young </w:t>
      </w:r>
      <w:proofErr w:type="gramStart"/>
      <w:r>
        <w:t>people</w:t>
      </w:r>
      <w:proofErr w:type="gramEnd"/>
      <w:r>
        <w:t xml:space="preserve"> and families in Slough. We don’t want to stop there. We know there are further improvements to be made which is why we’re looking to recruit the best people to help us achieve them.</w:t>
      </w:r>
    </w:p>
    <w:p w14:paraId="02ADEFCA" w14:textId="77777777" w:rsidR="00BB34D5" w:rsidRDefault="00BB34D5" w:rsidP="00BB34D5"/>
    <w:p w14:paraId="65D4CC4E" w14:textId="77777777" w:rsidR="00BB34D5" w:rsidRDefault="00BB34D5" w:rsidP="00BB34D5">
      <w:r>
        <w:t xml:space="preserve">We are now on the next stage of our improvement journey, and we are building and developing a transformation </w:t>
      </w:r>
      <w:proofErr w:type="spellStart"/>
      <w:r>
        <w:t>programme</w:t>
      </w:r>
      <w:proofErr w:type="spellEnd"/>
      <w:r>
        <w:t xml:space="preserve"> to assist us to ensure consistent quality practice and interventions for our children. You will be part of a small team which will implement our Improvement Plan and achieve a measurable impact on the quality of our service.</w:t>
      </w:r>
    </w:p>
    <w:p w14:paraId="2FAEC7D2" w14:textId="77777777" w:rsidR="00BB34D5" w:rsidRDefault="00BB34D5" w:rsidP="00BB34D5"/>
    <w:p w14:paraId="5F349AF4" w14:textId="77777777" w:rsidR="00BB34D5" w:rsidRDefault="00BB34D5" w:rsidP="00BB34D5">
      <w:r>
        <w:t>Are you passionate about making a positive and lasting difference to children and young people? If you like to think outside the box and work in an agile way, then these are the qualities that make Slough Children First an employer of choice.</w:t>
      </w:r>
    </w:p>
    <w:p w14:paraId="0029706A" w14:textId="77777777" w:rsidR="00BB34D5" w:rsidRDefault="00BB34D5" w:rsidP="00BB34D5"/>
    <w:p w14:paraId="50CA49F4" w14:textId="77777777" w:rsidR="00BB34D5" w:rsidRDefault="00BB34D5" w:rsidP="00BB34D5">
      <w:r>
        <w:t xml:space="preserve">If you’re looking for a new challenge and want to be part of an exciting time for children’s services in </w:t>
      </w:r>
      <w:proofErr w:type="gramStart"/>
      <w:r>
        <w:t>Slough</w:t>
      </w:r>
      <w:proofErr w:type="gramEnd"/>
      <w:r>
        <w:t xml:space="preserve"> then come and join us.</w:t>
      </w:r>
    </w:p>
    <w:p w14:paraId="7B83FF5D" w14:textId="77777777" w:rsidR="00BB34D5" w:rsidRDefault="00BB34D5" w:rsidP="00BB34D5"/>
    <w:p w14:paraId="11E88654" w14:textId="77777777" w:rsidR="00BB34D5" w:rsidRDefault="00BB34D5" w:rsidP="00BB34D5">
      <w:r>
        <w:t xml:space="preserve">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living, mean an increased quality of life for employees. We're also one of the most accessible places to be, nestled on the corner of the M25, M4 and M40, and less than 20 minutes by train to Central London.</w:t>
      </w:r>
    </w:p>
    <w:p w14:paraId="2075FB97" w14:textId="77777777" w:rsidR="00BB34D5" w:rsidRDefault="00BB34D5" w:rsidP="00BB34D5"/>
    <w:p w14:paraId="694196BC" w14:textId="77777777" w:rsidR="00BB34D5" w:rsidRDefault="00BB34D5" w:rsidP="00BB34D5">
      <w:r>
        <w:t>To apply for this role, visit: www.</w:t>
      </w:r>
      <w:r w:rsidR="006530FC">
        <w:t>sloughchildrenfirst</w:t>
      </w:r>
      <w:r>
        <w:t>.co.uk/application</w:t>
      </w:r>
    </w:p>
    <w:p w14:paraId="1440A40F" w14:textId="77777777" w:rsidR="00BB34D5" w:rsidRDefault="00BB34D5" w:rsidP="00C52D10"/>
    <w:p w14:paraId="0EE28D4C" w14:textId="77777777" w:rsidR="00E8210A" w:rsidRDefault="00E8210A">
      <w:pPr>
        <w:rPr>
          <w:b/>
          <w:bCs/>
          <w:sz w:val="26"/>
          <w:szCs w:val="26"/>
        </w:rPr>
      </w:pPr>
      <w:r>
        <w:br w:type="page"/>
      </w:r>
    </w:p>
    <w:p w14:paraId="245358C7" w14:textId="77777777" w:rsidR="00C52D10" w:rsidRDefault="00C52D10" w:rsidP="00E8210A">
      <w:pPr>
        <w:pStyle w:val="Heading1"/>
      </w:pPr>
      <w:r>
        <w:lastRenderedPageBreak/>
        <w:t>Purpose</w:t>
      </w:r>
    </w:p>
    <w:p w14:paraId="2C819EAA" w14:textId="77777777" w:rsidR="00C52D10" w:rsidRDefault="00C52D10" w:rsidP="00C52D10"/>
    <w:p w14:paraId="03B0A778" w14:textId="225FB4F6" w:rsidR="007024CF" w:rsidRDefault="007024CF" w:rsidP="002329E2">
      <w:r>
        <w:t>Supported by a Commissioning Assistant y</w:t>
      </w:r>
      <w:r w:rsidR="002329E2">
        <w:t>ou will manag</w:t>
      </w:r>
      <w:r>
        <w:t xml:space="preserve">e direct delivery of commissioned </w:t>
      </w:r>
      <w:r w:rsidR="00F41B60">
        <w:t>services</w:t>
      </w:r>
      <w:r>
        <w:t xml:space="preserve"> and will be responsible for ensuring arrangements are made in a safe and effective manner. </w:t>
      </w:r>
    </w:p>
    <w:p w14:paraId="2B15538D" w14:textId="77777777" w:rsidR="007024CF" w:rsidRDefault="007024CF" w:rsidP="002329E2"/>
    <w:p w14:paraId="6C332176" w14:textId="5E8F1ADC" w:rsidR="00F93EC4" w:rsidRDefault="00F41B60" w:rsidP="002329E2">
      <w:r>
        <w:t xml:space="preserve">You will </w:t>
      </w:r>
      <w:r w:rsidR="007024CF">
        <w:t xml:space="preserve">work </w:t>
      </w:r>
      <w:r w:rsidR="004971B8">
        <w:t>collaboratively</w:t>
      </w:r>
      <w:r>
        <w:t xml:space="preserve"> with the</w:t>
      </w:r>
      <w:r w:rsidR="007024CF">
        <w:t xml:space="preserve"> Commissioning</w:t>
      </w:r>
      <w:r>
        <w:t xml:space="preserve"> Team</w:t>
      </w:r>
      <w:r w:rsidR="00462BDE">
        <w:t>, P</w:t>
      </w:r>
      <w:r w:rsidR="007024CF">
        <w:t xml:space="preserve">rocurement </w:t>
      </w:r>
      <w:r w:rsidR="00462BDE">
        <w:t xml:space="preserve">and Legal </w:t>
      </w:r>
      <w:r w:rsidR="007024CF">
        <w:t>colleagues to ensure all arrangements are legally compliant, support good practice and improve outcomes for children</w:t>
      </w:r>
      <w:r w:rsidR="00462BDE">
        <w:t xml:space="preserve">, young </w:t>
      </w:r>
      <w:proofErr w:type="gramStart"/>
      <w:r w:rsidR="00462BDE">
        <w:t>people</w:t>
      </w:r>
      <w:proofErr w:type="gramEnd"/>
      <w:r w:rsidR="007024CF">
        <w:t xml:space="preserve"> and their families. </w:t>
      </w:r>
    </w:p>
    <w:p w14:paraId="00979286" w14:textId="77777777" w:rsidR="00F93EC4" w:rsidRDefault="00F93EC4" w:rsidP="002329E2"/>
    <w:p w14:paraId="51DCCC76" w14:textId="72DE11CA" w:rsidR="007024CF" w:rsidRDefault="00F93EC4" w:rsidP="002329E2">
      <w:r>
        <w:t xml:space="preserve">This role </w:t>
      </w:r>
      <w:r w:rsidR="004971B8">
        <w:t>ensures</w:t>
      </w:r>
      <w:r w:rsidR="00662E7F">
        <w:t xml:space="preserve"> </w:t>
      </w:r>
      <w:r w:rsidR="00462BDE">
        <w:t xml:space="preserve">sustainable </w:t>
      </w:r>
      <w:r w:rsidR="00662E7F">
        <w:t>quality,</w:t>
      </w:r>
      <w:r>
        <w:t xml:space="preserve"> safe</w:t>
      </w:r>
      <w:r w:rsidR="00462BDE">
        <w:t xml:space="preserve"> services that are </w:t>
      </w:r>
      <w:r>
        <w:t>cost effective and local.</w:t>
      </w:r>
      <w:r w:rsidR="002E6147">
        <w:t xml:space="preserve"> </w:t>
      </w:r>
      <w:r w:rsidR="00DE6978">
        <w:t xml:space="preserve">Your role will include </w:t>
      </w:r>
      <w:r w:rsidR="00210FC6">
        <w:t>facilitating the commissioning process in the project</w:t>
      </w:r>
      <w:r w:rsidR="004971B8">
        <w:t xml:space="preserve">, this includes </w:t>
      </w:r>
      <w:r w:rsidR="00663ADB">
        <w:t>working</w:t>
      </w:r>
      <w:r w:rsidR="00E17EB3">
        <w:t xml:space="preserve"> to identify and address issues with the goal of </w:t>
      </w:r>
      <w:r w:rsidR="008E5B92">
        <w:t xml:space="preserve">commissioning effective </w:t>
      </w:r>
      <w:r w:rsidR="00663ADB">
        <w:t>services that meet quality standards and functions as intended.</w:t>
      </w:r>
    </w:p>
    <w:p w14:paraId="1E9CA409" w14:textId="77777777" w:rsidR="007024CF" w:rsidRDefault="007024CF" w:rsidP="002329E2"/>
    <w:p w14:paraId="7A4DB20D" w14:textId="77777777" w:rsidR="007024CF" w:rsidRDefault="007024CF" w:rsidP="002329E2"/>
    <w:p w14:paraId="11B49330" w14:textId="77777777" w:rsidR="00C52D10" w:rsidRDefault="00C52D10" w:rsidP="00C52D10">
      <w:pPr>
        <w:pStyle w:val="Heading1"/>
      </w:pPr>
      <w:r>
        <w:t>Main Accountabilities</w:t>
      </w:r>
    </w:p>
    <w:p w14:paraId="577F52A8" w14:textId="77777777" w:rsidR="00C52D10" w:rsidRDefault="00C52D10" w:rsidP="00C52D10"/>
    <w:p w14:paraId="31E9A91D" w14:textId="12AFD74C" w:rsidR="00BA1C14" w:rsidRDefault="00BA1C14" w:rsidP="00BA1C14">
      <w:pPr>
        <w:numPr>
          <w:ilvl w:val="0"/>
          <w:numId w:val="7"/>
        </w:numPr>
        <w:shd w:val="clear" w:color="auto" w:fill="FFFFFF"/>
        <w:spacing w:after="192"/>
        <w:jc w:val="both"/>
        <w:rPr>
          <w:rFonts w:eastAsia="Times New Roman"/>
          <w:color w:val="auto"/>
          <w:lang w:val="en-GB" w:eastAsia="en-GB"/>
        </w:rPr>
      </w:pPr>
      <w:r>
        <w:rPr>
          <w:rFonts w:eastAsia="Times New Roman"/>
          <w:lang w:eastAsia="en-GB"/>
        </w:rPr>
        <w:t xml:space="preserve">This role will work Monday through Friday with the expectation to be in the office as a minimum twice weekly or as the </w:t>
      </w:r>
      <w:proofErr w:type="spellStart"/>
      <w:r>
        <w:rPr>
          <w:rFonts w:eastAsia="Times New Roman"/>
          <w:lang w:eastAsia="en-GB"/>
        </w:rPr>
        <w:t>organisation</w:t>
      </w:r>
      <w:proofErr w:type="spellEnd"/>
      <w:r>
        <w:rPr>
          <w:rFonts w:eastAsia="Times New Roman"/>
          <w:lang w:eastAsia="en-GB"/>
        </w:rPr>
        <w:t xml:space="preserve"> shifts. There may be need for occasional work outside of working hours but there will be no expectation to be on call.</w:t>
      </w:r>
    </w:p>
    <w:p w14:paraId="6C09823E" w14:textId="77F56A5F" w:rsidR="00BA1C14" w:rsidRPr="00BA1C14" w:rsidRDefault="00BA1C14" w:rsidP="00BA1C14">
      <w:pPr>
        <w:pStyle w:val="ListParagraph"/>
        <w:numPr>
          <w:ilvl w:val="0"/>
          <w:numId w:val="7"/>
        </w:numPr>
        <w:rPr>
          <w:rFonts w:ascii="Calibri" w:eastAsiaTheme="minorHAnsi" w:hAnsi="Calibri" w:cs="Calibri"/>
        </w:rPr>
      </w:pPr>
      <w:r>
        <w:t xml:space="preserve">You manage the Commissioning Assistant (FTE), and you will be responsible for carrying out the assistant’s supervision, appraisals and staff related </w:t>
      </w:r>
      <w:proofErr w:type="gramStart"/>
      <w:r>
        <w:t>tasks</w:t>
      </w:r>
      <w:proofErr w:type="gramEnd"/>
    </w:p>
    <w:p w14:paraId="4A92D60A" w14:textId="43D67404" w:rsidR="00CC2687" w:rsidRDefault="00CC2687" w:rsidP="00BA1C14">
      <w:pPr>
        <w:pStyle w:val="ListParagraph"/>
        <w:widowControl w:val="0"/>
        <w:rPr>
          <w:lang w:val="en-GB"/>
        </w:rPr>
      </w:pPr>
    </w:p>
    <w:p w14:paraId="7E2A23C2" w14:textId="77777777" w:rsidR="00F93EC4" w:rsidRDefault="00F93EC4" w:rsidP="002329E2">
      <w:pPr>
        <w:pStyle w:val="ListParagraph"/>
        <w:widowControl w:val="0"/>
        <w:numPr>
          <w:ilvl w:val="0"/>
          <w:numId w:val="4"/>
        </w:numPr>
        <w:rPr>
          <w:lang w:val="en-GB"/>
        </w:rPr>
      </w:pPr>
      <w:r>
        <w:rPr>
          <w:lang w:val="en-GB"/>
        </w:rPr>
        <w:t xml:space="preserve">Have oversight of </w:t>
      </w:r>
      <w:r w:rsidR="002329E2" w:rsidRPr="00642639">
        <w:rPr>
          <w:lang w:val="en-GB"/>
        </w:rPr>
        <w:t>all referrals into the service</w:t>
      </w:r>
      <w:r w:rsidR="002329E2">
        <w:rPr>
          <w:lang w:val="en-GB"/>
        </w:rPr>
        <w:t xml:space="preserve"> undertaking </w:t>
      </w:r>
      <w:r w:rsidR="002329E2" w:rsidRPr="00642639">
        <w:rPr>
          <w:lang w:val="en-GB"/>
        </w:rPr>
        <w:t>quality assur</w:t>
      </w:r>
      <w:r w:rsidR="002329E2">
        <w:rPr>
          <w:lang w:val="en-GB"/>
        </w:rPr>
        <w:t>ance</w:t>
      </w:r>
      <w:r w:rsidR="002329E2" w:rsidRPr="00642639">
        <w:rPr>
          <w:lang w:val="en-GB"/>
        </w:rPr>
        <w:t xml:space="preserve"> to ensure maximum opportunity to achieve a</w:t>
      </w:r>
      <w:r>
        <w:rPr>
          <w:lang w:val="en-GB"/>
        </w:rPr>
        <w:t xml:space="preserve"> package of support that meets assessed need  </w:t>
      </w:r>
      <w:r w:rsidR="002329E2" w:rsidRPr="00642639">
        <w:rPr>
          <w:lang w:val="en-GB"/>
        </w:rPr>
        <w:t xml:space="preserve"> </w:t>
      </w:r>
    </w:p>
    <w:p w14:paraId="04FC2C90" w14:textId="77777777" w:rsidR="00817BA8" w:rsidRDefault="00CC2687" w:rsidP="002329E2">
      <w:pPr>
        <w:pStyle w:val="ListParagraph"/>
        <w:widowControl w:val="0"/>
        <w:numPr>
          <w:ilvl w:val="0"/>
          <w:numId w:val="4"/>
        </w:numPr>
        <w:rPr>
          <w:lang w:val="en-GB"/>
        </w:rPr>
      </w:pPr>
      <w:r>
        <w:rPr>
          <w:lang w:val="en-GB"/>
        </w:rPr>
        <w:t>Ensure oversight of service delivery including</w:t>
      </w:r>
      <w:r w:rsidR="00817BA8">
        <w:rPr>
          <w:lang w:val="en-GB"/>
        </w:rPr>
        <w:t xml:space="preserve"> quality assurance of Supported accommodation and residential homes </w:t>
      </w:r>
      <w:r>
        <w:rPr>
          <w:lang w:val="en-GB"/>
        </w:rPr>
        <w:t>as required</w:t>
      </w:r>
      <w:r w:rsidR="00817BA8">
        <w:rPr>
          <w:lang w:val="en-GB"/>
        </w:rPr>
        <w:t>.</w:t>
      </w:r>
      <w:r>
        <w:rPr>
          <w:lang w:val="en-GB"/>
        </w:rPr>
        <w:t xml:space="preserve"> </w:t>
      </w:r>
    </w:p>
    <w:p w14:paraId="31AAB96C" w14:textId="0884544F" w:rsidR="00CC2687" w:rsidRDefault="00817BA8" w:rsidP="002329E2">
      <w:pPr>
        <w:pStyle w:val="ListParagraph"/>
        <w:widowControl w:val="0"/>
        <w:numPr>
          <w:ilvl w:val="0"/>
          <w:numId w:val="4"/>
        </w:numPr>
        <w:rPr>
          <w:lang w:val="en-GB"/>
        </w:rPr>
      </w:pPr>
      <w:r>
        <w:rPr>
          <w:lang w:val="en-GB"/>
        </w:rPr>
        <w:t xml:space="preserve">Ensure the effective delivery of operational commissioning task that includes </w:t>
      </w:r>
      <w:r w:rsidR="00CC2687">
        <w:rPr>
          <w:lang w:val="en-GB"/>
        </w:rPr>
        <w:t>direct payments</w:t>
      </w:r>
      <w:r w:rsidR="008240E0">
        <w:rPr>
          <w:lang w:val="en-GB"/>
        </w:rPr>
        <w:t xml:space="preserve"> and</w:t>
      </w:r>
      <w:r>
        <w:rPr>
          <w:lang w:val="en-GB"/>
        </w:rPr>
        <w:t xml:space="preserve"> packages of care</w:t>
      </w:r>
      <w:r w:rsidR="00CC2687">
        <w:rPr>
          <w:lang w:val="en-GB"/>
        </w:rPr>
        <w:t>.</w:t>
      </w:r>
    </w:p>
    <w:p w14:paraId="7D982618" w14:textId="77777777" w:rsidR="0014233C" w:rsidRDefault="0014233C" w:rsidP="002329E2">
      <w:pPr>
        <w:pStyle w:val="ListParagraph"/>
        <w:widowControl w:val="0"/>
        <w:numPr>
          <w:ilvl w:val="0"/>
          <w:numId w:val="4"/>
        </w:numPr>
        <w:rPr>
          <w:lang w:val="en-GB"/>
        </w:rPr>
      </w:pPr>
      <w:r>
        <w:rPr>
          <w:lang w:val="en-GB"/>
        </w:rPr>
        <w:t>Provide direct support to families and manage complex situations including complaints</w:t>
      </w:r>
    </w:p>
    <w:p w14:paraId="50FA59F5" w14:textId="3BA14802" w:rsidR="00CC2687" w:rsidRDefault="00817BA8" w:rsidP="002329E2">
      <w:pPr>
        <w:pStyle w:val="ListParagraph"/>
        <w:widowControl w:val="0"/>
        <w:numPr>
          <w:ilvl w:val="0"/>
          <w:numId w:val="4"/>
        </w:numPr>
        <w:rPr>
          <w:lang w:val="en-GB"/>
        </w:rPr>
      </w:pPr>
      <w:r>
        <w:rPr>
          <w:lang w:val="en-GB"/>
        </w:rPr>
        <w:t xml:space="preserve">Supplier </w:t>
      </w:r>
      <w:r w:rsidR="00CC2687">
        <w:rPr>
          <w:lang w:val="en-GB"/>
        </w:rPr>
        <w:t xml:space="preserve">relationships </w:t>
      </w:r>
      <w:r>
        <w:rPr>
          <w:lang w:val="en-GB"/>
        </w:rPr>
        <w:t xml:space="preserve">management </w:t>
      </w:r>
      <w:r w:rsidR="00CC2687">
        <w:rPr>
          <w:lang w:val="en-GB"/>
        </w:rPr>
        <w:t xml:space="preserve">across commissioned services and ensure contract oversight, supporting </w:t>
      </w:r>
      <w:r w:rsidR="00F1649D">
        <w:rPr>
          <w:lang w:val="en-GB"/>
        </w:rPr>
        <w:t>c</w:t>
      </w:r>
      <w:r w:rsidR="00CC2687">
        <w:rPr>
          <w:lang w:val="en-GB"/>
        </w:rPr>
        <w:t xml:space="preserve">ommissioning colleagues to develop business cases and </w:t>
      </w:r>
      <w:r>
        <w:rPr>
          <w:lang w:val="en-GB"/>
        </w:rPr>
        <w:t xml:space="preserve">fit for purposes </w:t>
      </w:r>
      <w:r w:rsidR="00CC2687">
        <w:rPr>
          <w:lang w:val="en-GB"/>
        </w:rPr>
        <w:t>procurement</w:t>
      </w:r>
      <w:r>
        <w:rPr>
          <w:lang w:val="en-GB"/>
        </w:rPr>
        <w:t xml:space="preserve"> processes</w:t>
      </w:r>
      <w:r w:rsidR="00CC2687">
        <w:rPr>
          <w:lang w:val="en-GB"/>
        </w:rPr>
        <w:t xml:space="preserve"> as required.  </w:t>
      </w:r>
    </w:p>
    <w:p w14:paraId="2F59F3EE" w14:textId="23EEA21D" w:rsidR="002329E2" w:rsidRDefault="00F93EC4" w:rsidP="002329E2">
      <w:pPr>
        <w:pStyle w:val="ListParagraph"/>
        <w:widowControl w:val="0"/>
        <w:numPr>
          <w:ilvl w:val="0"/>
          <w:numId w:val="4"/>
        </w:numPr>
        <w:rPr>
          <w:lang w:val="en-GB"/>
        </w:rPr>
      </w:pPr>
      <w:r>
        <w:rPr>
          <w:lang w:val="en-GB"/>
        </w:rPr>
        <w:t xml:space="preserve">Attend regular disability service panel, advising on issues pertinent to access and ensure timely response to requests </w:t>
      </w:r>
      <w:r w:rsidR="008240E0">
        <w:rPr>
          <w:lang w:val="en-GB"/>
        </w:rPr>
        <w:t>and actions.</w:t>
      </w:r>
      <w:r>
        <w:rPr>
          <w:lang w:val="en-GB"/>
        </w:rPr>
        <w:t xml:space="preserve"> </w:t>
      </w:r>
    </w:p>
    <w:p w14:paraId="28EFC8D4" w14:textId="77777777" w:rsidR="002329E2" w:rsidRDefault="002329E2" w:rsidP="002329E2">
      <w:pPr>
        <w:pStyle w:val="ListParagraph"/>
        <w:widowControl w:val="0"/>
        <w:numPr>
          <w:ilvl w:val="0"/>
          <w:numId w:val="4"/>
        </w:numPr>
        <w:spacing w:after="200" w:line="276" w:lineRule="auto"/>
        <w:rPr>
          <w:lang w:val="en-GB"/>
        </w:rPr>
      </w:pPr>
      <w:r w:rsidRPr="00642639">
        <w:rPr>
          <w:lang w:val="en-GB"/>
        </w:rPr>
        <w:t>Build positive working relationships with providers and stakeholders to support effective communication and information transfer</w:t>
      </w:r>
    </w:p>
    <w:p w14:paraId="11F83EEA" w14:textId="77777777" w:rsidR="002329E2" w:rsidRPr="00642639" w:rsidRDefault="002329E2" w:rsidP="002329E2">
      <w:pPr>
        <w:pStyle w:val="ListParagraph"/>
        <w:widowControl w:val="0"/>
        <w:numPr>
          <w:ilvl w:val="0"/>
          <w:numId w:val="4"/>
        </w:numPr>
        <w:spacing w:after="200" w:line="276" w:lineRule="auto"/>
        <w:rPr>
          <w:lang w:val="en-GB"/>
        </w:rPr>
      </w:pPr>
      <w:r>
        <w:rPr>
          <w:lang w:val="en-GB"/>
        </w:rPr>
        <w:t xml:space="preserve">Respond to all operational requests, managing priority and using time effectively </w:t>
      </w:r>
    </w:p>
    <w:p w14:paraId="7B925EF0" w14:textId="70EDEC52" w:rsidR="00F93EC4" w:rsidRDefault="002329E2" w:rsidP="002329E2">
      <w:pPr>
        <w:pStyle w:val="ListParagraph"/>
        <w:widowControl w:val="0"/>
        <w:numPr>
          <w:ilvl w:val="0"/>
          <w:numId w:val="4"/>
        </w:numPr>
        <w:spacing w:after="200" w:line="276" w:lineRule="auto"/>
        <w:rPr>
          <w:lang w:val="en-GB"/>
        </w:rPr>
      </w:pPr>
      <w:r w:rsidRPr="00642639">
        <w:rPr>
          <w:lang w:val="en-GB"/>
        </w:rPr>
        <w:lastRenderedPageBreak/>
        <w:t>Maintain activity data</w:t>
      </w:r>
      <w:r w:rsidR="008240E0">
        <w:rPr>
          <w:lang w:val="en-GB"/>
        </w:rPr>
        <w:t xml:space="preserve"> and</w:t>
      </w:r>
      <w:r w:rsidR="00F93EC4">
        <w:rPr>
          <w:lang w:val="en-GB"/>
        </w:rPr>
        <w:t xml:space="preserve"> </w:t>
      </w:r>
      <w:r w:rsidR="008240E0">
        <w:rPr>
          <w:lang w:val="en-GB"/>
        </w:rPr>
        <w:t>feeding into</w:t>
      </w:r>
      <w:r w:rsidR="00F93EC4">
        <w:rPr>
          <w:lang w:val="en-GB"/>
        </w:rPr>
        <w:t xml:space="preserve"> corporate reporting as required. </w:t>
      </w:r>
    </w:p>
    <w:p w14:paraId="3951056A" w14:textId="31056276" w:rsidR="00F93EC4" w:rsidRDefault="00F93EC4" w:rsidP="002329E2">
      <w:pPr>
        <w:pStyle w:val="ListParagraph"/>
        <w:widowControl w:val="0"/>
        <w:numPr>
          <w:ilvl w:val="0"/>
          <w:numId w:val="4"/>
        </w:numPr>
        <w:spacing w:after="200" w:line="276" w:lineRule="auto"/>
        <w:rPr>
          <w:lang w:val="en-GB"/>
        </w:rPr>
      </w:pPr>
      <w:r>
        <w:rPr>
          <w:lang w:val="en-GB"/>
        </w:rPr>
        <w:t>Manage F</w:t>
      </w:r>
      <w:r w:rsidR="008240E0">
        <w:rPr>
          <w:lang w:val="en-GB"/>
        </w:rPr>
        <w:t xml:space="preserve">reedom </w:t>
      </w:r>
      <w:r w:rsidR="00B67045">
        <w:rPr>
          <w:lang w:val="en-GB"/>
        </w:rPr>
        <w:t>o</w:t>
      </w:r>
      <w:r w:rsidR="008240E0">
        <w:rPr>
          <w:lang w:val="en-GB"/>
        </w:rPr>
        <w:t xml:space="preserve">f </w:t>
      </w:r>
      <w:r>
        <w:rPr>
          <w:lang w:val="en-GB"/>
        </w:rPr>
        <w:t>I</w:t>
      </w:r>
      <w:r w:rsidR="008240E0">
        <w:rPr>
          <w:lang w:val="en-GB"/>
        </w:rPr>
        <w:t>nformation</w:t>
      </w:r>
      <w:r>
        <w:rPr>
          <w:lang w:val="en-GB"/>
        </w:rPr>
        <w:t xml:space="preserve"> pertinent </w:t>
      </w:r>
      <w:r w:rsidR="008240E0">
        <w:rPr>
          <w:lang w:val="en-GB"/>
        </w:rPr>
        <w:t xml:space="preserve">to commissioning. </w:t>
      </w:r>
    </w:p>
    <w:p w14:paraId="74498075" w14:textId="0557A559" w:rsidR="00CC2687" w:rsidRDefault="00F93EC4" w:rsidP="002329E2">
      <w:pPr>
        <w:pStyle w:val="ListParagraph"/>
        <w:widowControl w:val="0"/>
        <w:numPr>
          <w:ilvl w:val="0"/>
          <w:numId w:val="4"/>
        </w:numPr>
        <w:spacing w:after="200" w:line="276" w:lineRule="auto"/>
        <w:rPr>
          <w:lang w:val="en-GB"/>
        </w:rPr>
      </w:pPr>
      <w:r>
        <w:rPr>
          <w:lang w:val="en-GB"/>
        </w:rPr>
        <w:t xml:space="preserve">Support </w:t>
      </w:r>
      <w:r w:rsidR="008240E0">
        <w:rPr>
          <w:lang w:val="en-GB"/>
        </w:rPr>
        <w:t xml:space="preserve">and promote </w:t>
      </w:r>
      <w:r>
        <w:rPr>
          <w:lang w:val="en-GB"/>
        </w:rPr>
        <w:t>joint working and collaboration</w:t>
      </w:r>
      <w:r w:rsidR="008240E0">
        <w:rPr>
          <w:lang w:val="en-GB"/>
        </w:rPr>
        <w:t>.</w:t>
      </w:r>
      <w:r>
        <w:rPr>
          <w:lang w:val="en-GB"/>
        </w:rPr>
        <w:t xml:space="preserve"> </w:t>
      </w:r>
    </w:p>
    <w:p w14:paraId="42D1F740" w14:textId="0E6EFD95" w:rsidR="002329E2" w:rsidRDefault="002329E2" w:rsidP="002329E2">
      <w:pPr>
        <w:pStyle w:val="ListParagraph"/>
        <w:widowControl w:val="0"/>
        <w:numPr>
          <w:ilvl w:val="0"/>
          <w:numId w:val="4"/>
        </w:numPr>
        <w:spacing w:after="200" w:line="276" w:lineRule="auto"/>
        <w:rPr>
          <w:lang w:val="en-GB"/>
        </w:rPr>
      </w:pPr>
      <w:r w:rsidRPr="00642639">
        <w:rPr>
          <w:lang w:val="en-GB"/>
        </w:rPr>
        <w:t xml:space="preserve">Provide insight into demand, </w:t>
      </w:r>
      <w:r w:rsidR="00AF0FEF" w:rsidRPr="00642639">
        <w:rPr>
          <w:lang w:val="en-GB"/>
        </w:rPr>
        <w:t xml:space="preserve">sufficiency, </w:t>
      </w:r>
      <w:proofErr w:type="gramStart"/>
      <w:r w:rsidR="00AF0FEF" w:rsidRPr="00642639">
        <w:rPr>
          <w:lang w:val="en-GB"/>
        </w:rPr>
        <w:t>opportunities</w:t>
      </w:r>
      <w:proofErr w:type="gramEnd"/>
      <w:r w:rsidRPr="00642639">
        <w:rPr>
          <w:lang w:val="en-GB"/>
        </w:rPr>
        <w:t xml:space="preserve"> and challenges</w:t>
      </w:r>
      <w:r w:rsidR="008240E0">
        <w:rPr>
          <w:lang w:val="en-GB"/>
        </w:rPr>
        <w:t>.</w:t>
      </w:r>
      <w:r w:rsidRPr="00642639">
        <w:rPr>
          <w:lang w:val="en-GB"/>
        </w:rPr>
        <w:t xml:space="preserve"> </w:t>
      </w:r>
    </w:p>
    <w:p w14:paraId="07256335" w14:textId="77777777" w:rsidR="00013CAF" w:rsidRPr="00642639" w:rsidRDefault="0014233C" w:rsidP="002329E2">
      <w:pPr>
        <w:pStyle w:val="ListParagraph"/>
        <w:widowControl w:val="0"/>
        <w:numPr>
          <w:ilvl w:val="0"/>
          <w:numId w:val="4"/>
        </w:numPr>
        <w:spacing w:after="200" w:line="276" w:lineRule="auto"/>
        <w:rPr>
          <w:lang w:val="en-GB"/>
        </w:rPr>
      </w:pPr>
      <w:r>
        <w:rPr>
          <w:lang w:val="en-GB"/>
        </w:rPr>
        <w:t xml:space="preserve">Support development of all arrangements through appropriate procurement </w:t>
      </w:r>
      <w:r w:rsidR="00013CAF">
        <w:rPr>
          <w:lang w:val="en-GB"/>
        </w:rPr>
        <w:t xml:space="preserve"> </w:t>
      </w:r>
    </w:p>
    <w:p w14:paraId="405BA3AC" w14:textId="1AC54429" w:rsidR="002329E2" w:rsidRPr="00642639" w:rsidRDefault="002329E2" w:rsidP="002329E2">
      <w:pPr>
        <w:pStyle w:val="ListParagraph"/>
        <w:widowControl w:val="0"/>
        <w:numPr>
          <w:ilvl w:val="0"/>
          <w:numId w:val="4"/>
        </w:numPr>
        <w:spacing w:after="200" w:line="276" w:lineRule="auto"/>
        <w:rPr>
          <w:lang w:val="en-GB"/>
        </w:rPr>
      </w:pPr>
      <w:r w:rsidRPr="00642639">
        <w:rPr>
          <w:lang w:val="en-GB"/>
        </w:rPr>
        <w:t>Provide specialist support</w:t>
      </w:r>
      <w:r w:rsidR="008240E0">
        <w:rPr>
          <w:lang w:val="en-GB"/>
        </w:rPr>
        <w:t xml:space="preserve"> to</w:t>
      </w:r>
      <w:r w:rsidR="00013CAF">
        <w:rPr>
          <w:lang w:val="en-GB"/>
        </w:rPr>
        <w:t xml:space="preserve"> ensure best value,</w:t>
      </w:r>
      <w:r w:rsidRPr="00642639">
        <w:rPr>
          <w:lang w:val="en-GB"/>
        </w:rPr>
        <w:t xml:space="preserve"> to avoid breakdown </w:t>
      </w:r>
      <w:r w:rsidR="008240E0">
        <w:rPr>
          <w:lang w:val="en-GB"/>
        </w:rPr>
        <w:t xml:space="preserve">of placements/services </w:t>
      </w:r>
      <w:r>
        <w:rPr>
          <w:lang w:val="en-GB"/>
        </w:rPr>
        <w:t>and for all notice arrangements</w:t>
      </w:r>
      <w:r w:rsidR="008240E0">
        <w:rPr>
          <w:lang w:val="en-GB"/>
        </w:rPr>
        <w:t>.</w:t>
      </w:r>
    </w:p>
    <w:p w14:paraId="16A2D8E6" w14:textId="3156BE48" w:rsidR="002329E2" w:rsidRPr="00642639" w:rsidRDefault="002329E2" w:rsidP="002329E2">
      <w:pPr>
        <w:pStyle w:val="ListParagraph"/>
        <w:widowControl w:val="0"/>
        <w:numPr>
          <w:ilvl w:val="0"/>
          <w:numId w:val="4"/>
        </w:numPr>
        <w:spacing w:after="200" w:line="276" w:lineRule="auto"/>
        <w:rPr>
          <w:lang w:val="en-GB"/>
        </w:rPr>
      </w:pPr>
      <w:r w:rsidRPr="00642639">
        <w:rPr>
          <w:lang w:val="en-GB"/>
        </w:rPr>
        <w:t xml:space="preserve">Lead on the negotiation </w:t>
      </w:r>
      <w:r w:rsidR="00AF0FEF" w:rsidRPr="00642639">
        <w:rPr>
          <w:lang w:val="en-GB"/>
        </w:rPr>
        <w:t>of costs</w:t>
      </w:r>
      <w:r w:rsidRPr="00642639">
        <w:rPr>
          <w:lang w:val="en-GB"/>
        </w:rPr>
        <w:t xml:space="preserve"> including review timescales and ensure communication with SW/PA/IRO and </w:t>
      </w:r>
      <w:r w:rsidR="00AF0FEF" w:rsidRPr="00642639">
        <w:rPr>
          <w:lang w:val="en-GB"/>
        </w:rPr>
        <w:t>Finance to</w:t>
      </w:r>
      <w:r w:rsidRPr="00642639">
        <w:rPr>
          <w:lang w:val="en-GB"/>
        </w:rPr>
        <w:t xml:space="preserve"> provide consistency</w:t>
      </w:r>
    </w:p>
    <w:p w14:paraId="0067BA1D" w14:textId="77777777" w:rsidR="002329E2" w:rsidRPr="00642639" w:rsidRDefault="002329E2" w:rsidP="002329E2">
      <w:pPr>
        <w:pStyle w:val="ListParagraph"/>
        <w:widowControl w:val="0"/>
        <w:rPr>
          <w:lang w:val="en-GB"/>
        </w:rPr>
      </w:pPr>
    </w:p>
    <w:p w14:paraId="265B93BF" w14:textId="77777777" w:rsidR="001E1EC3" w:rsidRDefault="001E1EC3" w:rsidP="002329E2">
      <w:pPr>
        <w:pStyle w:val="ListParagraph"/>
        <w:ind w:left="360"/>
      </w:pPr>
    </w:p>
    <w:p w14:paraId="223FDC7C" w14:textId="77777777" w:rsidR="00C52D10" w:rsidRDefault="00C52D10" w:rsidP="00C52D10"/>
    <w:p w14:paraId="06FA3799" w14:textId="77777777" w:rsidR="00C52D10" w:rsidRDefault="00C52D10">
      <w:r>
        <w:br w:type="page"/>
      </w:r>
    </w:p>
    <w:p w14:paraId="4833A50D" w14:textId="77777777" w:rsidR="00C52D10" w:rsidRDefault="00C52D10" w:rsidP="00C52D10">
      <w:pPr>
        <w:pStyle w:val="Heading1"/>
      </w:pPr>
      <w:r>
        <w:lastRenderedPageBreak/>
        <w:t>Person specification</w:t>
      </w:r>
    </w:p>
    <w:p w14:paraId="004FAD9B" w14:textId="77777777" w:rsidR="00C52D10" w:rsidRDefault="00C52D10" w:rsidP="00C52D10"/>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Education, Training &amp; Experience"/>
        <w:tblDescription w:val="Person Specification - Education, Training &amp; Experience"/>
      </w:tblPr>
      <w:tblGrid>
        <w:gridCol w:w="7083"/>
        <w:gridCol w:w="2254"/>
      </w:tblGrid>
      <w:tr w:rsidR="00C52D10" w:rsidRPr="00B44439" w14:paraId="6305C299" w14:textId="77777777" w:rsidTr="003E39A6">
        <w:trPr>
          <w:trHeight w:val="303"/>
        </w:trPr>
        <w:tc>
          <w:tcPr>
            <w:tcW w:w="7083" w:type="dxa"/>
            <w:shd w:val="clear" w:color="auto" w:fill="63B44B"/>
            <w:vAlign w:val="center"/>
          </w:tcPr>
          <w:p w14:paraId="0BC3CA89" w14:textId="77777777" w:rsidR="00C52D10" w:rsidRPr="00CF1B47" w:rsidRDefault="00C52D10" w:rsidP="003E39A6">
            <w:pPr>
              <w:rPr>
                <w:b/>
                <w:color w:val="FFFFFF" w:themeColor="background1"/>
              </w:rPr>
            </w:pPr>
            <w:r w:rsidRPr="00CF1B47">
              <w:rPr>
                <w:b/>
                <w:color w:val="FFFFFF" w:themeColor="background1"/>
              </w:rPr>
              <w:t>Education, Training &amp; Experience</w:t>
            </w:r>
          </w:p>
        </w:tc>
        <w:tc>
          <w:tcPr>
            <w:tcW w:w="2254" w:type="dxa"/>
            <w:shd w:val="clear" w:color="auto" w:fill="63B44B"/>
            <w:vAlign w:val="center"/>
          </w:tcPr>
          <w:p w14:paraId="713D9839" w14:textId="77777777" w:rsidR="00C52D10" w:rsidRPr="00CF1B47" w:rsidRDefault="00C52D10" w:rsidP="003E39A6">
            <w:pPr>
              <w:jc w:val="center"/>
              <w:rPr>
                <w:b/>
                <w:color w:val="FFFFFF" w:themeColor="background1"/>
              </w:rPr>
            </w:pPr>
            <w:r w:rsidRPr="00CF1B47">
              <w:rPr>
                <w:b/>
                <w:color w:val="FFFFFF" w:themeColor="background1"/>
              </w:rPr>
              <w:t>Essential / Desirable</w:t>
            </w:r>
          </w:p>
        </w:tc>
      </w:tr>
      <w:tr w:rsidR="00C52D10" w:rsidRPr="00B44439" w14:paraId="2F9EBAC4" w14:textId="77777777" w:rsidTr="00C52D10">
        <w:trPr>
          <w:trHeight w:val="508"/>
        </w:trPr>
        <w:tc>
          <w:tcPr>
            <w:tcW w:w="7083" w:type="dxa"/>
            <w:shd w:val="clear" w:color="auto" w:fill="auto"/>
            <w:vAlign w:val="center"/>
          </w:tcPr>
          <w:p w14:paraId="6F075AE5" w14:textId="2344278A" w:rsidR="002329E2" w:rsidRDefault="00897D3D" w:rsidP="002329E2">
            <w:pPr>
              <w:pStyle w:val="ListParagraph"/>
              <w:widowControl w:val="0"/>
              <w:numPr>
                <w:ilvl w:val="0"/>
                <w:numId w:val="5"/>
              </w:numPr>
            </w:pPr>
            <w:r>
              <w:t>Have</w:t>
            </w:r>
            <w:r w:rsidR="002329E2" w:rsidRPr="006676B0">
              <w:t xml:space="preserve"> a minimum</w:t>
            </w:r>
            <w:r w:rsidR="00D7692B">
              <w:t xml:space="preserve"> of</w:t>
            </w:r>
            <w:r w:rsidR="002329E2" w:rsidRPr="006676B0">
              <w:t xml:space="preserve"> at least </w:t>
            </w:r>
            <w:r w:rsidR="00B67045">
              <w:t>1 year</w:t>
            </w:r>
            <w:r w:rsidR="002329E2" w:rsidRPr="006676B0">
              <w:t xml:space="preserve"> experience of working within Children </w:t>
            </w:r>
            <w:r w:rsidR="00B67045">
              <w:t>Services</w:t>
            </w:r>
            <w:r w:rsidR="002329E2" w:rsidRPr="006676B0">
              <w:t>, or equivalent service sectors such as the voluntary and third sector or other relevant service sect</w:t>
            </w:r>
            <w:r w:rsidR="002329E2">
              <w:t xml:space="preserve">ors such as </w:t>
            </w:r>
            <w:r w:rsidR="00B67045">
              <w:t xml:space="preserve">Adult social care, </w:t>
            </w:r>
            <w:proofErr w:type="gramStart"/>
            <w:r w:rsidR="002329E2">
              <w:t>Health</w:t>
            </w:r>
            <w:proofErr w:type="gramEnd"/>
            <w:r w:rsidR="002329E2">
              <w:t xml:space="preserve"> or Education</w:t>
            </w:r>
            <w:r w:rsidR="002E6147">
              <w:t xml:space="preserve">. </w:t>
            </w:r>
          </w:p>
          <w:p w14:paraId="0836F1F0" w14:textId="589A7D35" w:rsidR="00897D3D" w:rsidRPr="006676B0" w:rsidRDefault="00897D3D" w:rsidP="002329E2">
            <w:pPr>
              <w:pStyle w:val="ListParagraph"/>
              <w:widowControl w:val="0"/>
              <w:numPr>
                <w:ilvl w:val="0"/>
                <w:numId w:val="5"/>
              </w:numPr>
            </w:pPr>
            <w:r>
              <w:t xml:space="preserve">Have a good understanding of the </w:t>
            </w:r>
            <w:r w:rsidR="00B67045">
              <w:t>commissioning</w:t>
            </w:r>
            <w:r>
              <w:t xml:space="preserve"> agenda</w:t>
            </w:r>
            <w:r w:rsidR="00B67045">
              <w:t>.</w:t>
            </w:r>
            <w:r>
              <w:t xml:space="preserve"> </w:t>
            </w:r>
          </w:p>
          <w:p w14:paraId="3EEC49A5" w14:textId="77777777" w:rsidR="002329E2" w:rsidRDefault="002329E2" w:rsidP="002329E2">
            <w:pPr>
              <w:pStyle w:val="ListParagraph"/>
            </w:pPr>
          </w:p>
          <w:p w14:paraId="09D22765" w14:textId="77777777" w:rsidR="002329E2" w:rsidRDefault="002329E2" w:rsidP="002329E2">
            <w:pPr>
              <w:pStyle w:val="ListParagraph"/>
              <w:widowControl w:val="0"/>
              <w:numPr>
                <w:ilvl w:val="0"/>
                <w:numId w:val="5"/>
              </w:numPr>
            </w:pPr>
            <w:r w:rsidRPr="006676B0">
              <w:t xml:space="preserve">Proven experience of managing workloads, </w:t>
            </w:r>
            <w:proofErr w:type="gramStart"/>
            <w:r w:rsidRPr="006676B0">
              <w:t>pr</w:t>
            </w:r>
            <w:r>
              <w:t>iorities</w:t>
            </w:r>
            <w:proofErr w:type="gramEnd"/>
            <w:r>
              <w:t xml:space="preserve"> and meeting deadlines</w:t>
            </w:r>
          </w:p>
          <w:p w14:paraId="5E3E091C" w14:textId="77777777" w:rsidR="002329E2" w:rsidRDefault="002329E2" w:rsidP="002329E2">
            <w:pPr>
              <w:pStyle w:val="ListParagraph"/>
            </w:pPr>
          </w:p>
          <w:p w14:paraId="0CF05296" w14:textId="546FF325" w:rsidR="002329E2" w:rsidRDefault="002329E2" w:rsidP="002329E2">
            <w:pPr>
              <w:pStyle w:val="ListParagraph"/>
              <w:widowControl w:val="0"/>
              <w:numPr>
                <w:ilvl w:val="0"/>
                <w:numId w:val="5"/>
              </w:numPr>
            </w:pPr>
            <w:r w:rsidRPr="006676B0">
              <w:t>Proven experience of working colla</w:t>
            </w:r>
            <w:r>
              <w:t xml:space="preserve">boratively </w:t>
            </w:r>
            <w:r w:rsidR="00B67045">
              <w:t>and in partnership</w:t>
            </w:r>
          </w:p>
          <w:p w14:paraId="7A9D0F0B" w14:textId="77777777" w:rsidR="002329E2" w:rsidRDefault="002329E2" w:rsidP="002329E2">
            <w:pPr>
              <w:pStyle w:val="ListParagraph"/>
            </w:pPr>
          </w:p>
          <w:p w14:paraId="76570EEE" w14:textId="77777777" w:rsidR="002329E2" w:rsidRDefault="002329E2" w:rsidP="002329E2">
            <w:pPr>
              <w:pStyle w:val="ListParagraph"/>
              <w:widowControl w:val="0"/>
              <w:numPr>
                <w:ilvl w:val="0"/>
                <w:numId w:val="5"/>
              </w:numPr>
            </w:pPr>
            <w:r w:rsidRPr="006676B0">
              <w:t xml:space="preserve">Experience of managing the flow of confidential information, effectively recording </w:t>
            </w:r>
            <w:proofErr w:type="gramStart"/>
            <w:r w:rsidRPr="006676B0">
              <w:t>in</w:t>
            </w:r>
            <w:r>
              <w:t>formation</w:t>
            </w:r>
            <w:proofErr w:type="gramEnd"/>
            <w:r>
              <w:t xml:space="preserve"> and using databases</w:t>
            </w:r>
          </w:p>
          <w:p w14:paraId="04E4BD12" w14:textId="77777777" w:rsidR="002E6147" w:rsidRDefault="002E6147" w:rsidP="002E6147">
            <w:pPr>
              <w:pStyle w:val="ListParagraph"/>
            </w:pPr>
          </w:p>
          <w:p w14:paraId="563611B6" w14:textId="77777777" w:rsidR="002E6147" w:rsidRDefault="002E6147" w:rsidP="002329E2">
            <w:pPr>
              <w:pStyle w:val="ListParagraph"/>
              <w:widowControl w:val="0"/>
              <w:numPr>
                <w:ilvl w:val="0"/>
                <w:numId w:val="5"/>
              </w:numPr>
            </w:pPr>
            <w:r>
              <w:t>Experience of working directly with a range of stakeholders including families and managing complex conversations</w:t>
            </w:r>
          </w:p>
          <w:p w14:paraId="73525977" w14:textId="77777777" w:rsidR="002329E2" w:rsidRDefault="002329E2" w:rsidP="002329E2">
            <w:pPr>
              <w:pStyle w:val="ListParagraph"/>
            </w:pPr>
          </w:p>
          <w:p w14:paraId="393F2F14" w14:textId="77777777" w:rsidR="00C52D10" w:rsidRDefault="002329E2" w:rsidP="002329E2">
            <w:pPr>
              <w:pStyle w:val="ListParagraph"/>
              <w:widowControl w:val="0"/>
              <w:numPr>
                <w:ilvl w:val="0"/>
                <w:numId w:val="5"/>
              </w:numPr>
            </w:pPr>
            <w:r>
              <w:t>Demonstrate insight and understanding of the principles of safeguarding.</w:t>
            </w:r>
          </w:p>
          <w:p w14:paraId="47FDEE0D" w14:textId="77777777" w:rsidR="0014233C" w:rsidRDefault="0014233C" w:rsidP="0014233C">
            <w:pPr>
              <w:pStyle w:val="ListParagraph"/>
            </w:pPr>
          </w:p>
          <w:p w14:paraId="73A2561D" w14:textId="77777777" w:rsidR="0014233C" w:rsidRDefault="0014233C" w:rsidP="0014233C">
            <w:pPr>
              <w:pStyle w:val="ListParagraph"/>
              <w:widowControl w:val="0"/>
              <w:numPr>
                <w:ilvl w:val="0"/>
                <w:numId w:val="5"/>
              </w:numPr>
            </w:pPr>
            <w:r>
              <w:t xml:space="preserve">Experience of using complex information systems </w:t>
            </w:r>
          </w:p>
          <w:p w14:paraId="35CE9E3B" w14:textId="77777777" w:rsidR="0014233C" w:rsidRDefault="0014233C" w:rsidP="0014233C">
            <w:pPr>
              <w:pStyle w:val="ListParagraph"/>
            </w:pPr>
          </w:p>
          <w:p w14:paraId="52991579" w14:textId="77777777" w:rsidR="0014233C" w:rsidRPr="00B44439" w:rsidRDefault="0014233C" w:rsidP="0014233C">
            <w:pPr>
              <w:pStyle w:val="ListParagraph"/>
              <w:widowControl w:val="0"/>
              <w:numPr>
                <w:ilvl w:val="0"/>
                <w:numId w:val="5"/>
              </w:numPr>
            </w:pPr>
            <w:r>
              <w:t xml:space="preserve">Experienced line manager </w:t>
            </w:r>
          </w:p>
        </w:tc>
        <w:tc>
          <w:tcPr>
            <w:tcW w:w="2254" w:type="dxa"/>
            <w:shd w:val="clear" w:color="auto" w:fill="auto"/>
            <w:vAlign w:val="center"/>
          </w:tcPr>
          <w:p w14:paraId="55D9AD34" w14:textId="77777777" w:rsidR="003F17BC" w:rsidRDefault="003F17BC" w:rsidP="002329E2">
            <w:pPr>
              <w:rPr>
                <w:b/>
              </w:rPr>
            </w:pPr>
          </w:p>
          <w:p w14:paraId="1AD69376" w14:textId="77777777" w:rsidR="002E6147" w:rsidRDefault="002E6147" w:rsidP="002329E2"/>
          <w:p w14:paraId="34E3DB1A" w14:textId="77777777" w:rsidR="002E6147" w:rsidRDefault="002E6147" w:rsidP="002329E2"/>
          <w:p w14:paraId="245947FE" w14:textId="77777777" w:rsidR="003F17BC" w:rsidRPr="003F17BC" w:rsidRDefault="003F17BC" w:rsidP="002329E2">
            <w:r w:rsidRPr="003F17BC">
              <w:t>E</w:t>
            </w:r>
          </w:p>
          <w:p w14:paraId="102BA30F" w14:textId="77777777" w:rsidR="003F17BC" w:rsidRPr="003F17BC" w:rsidRDefault="003F17BC" w:rsidP="002329E2"/>
          <w:p w14:paraId="751B2A5F" w14:textId="77777777" w:rsidR="003F17BC" w:rsidRPr="003F17BC" w:rsidRDefault="003F17BC" w:rsidP="002329E2"/>
          <w:p w14:paraId="2E3579FF" w14:textId="77777777" w:rsidR="003F17BC" w:rsidRPr="003F17BC" w:rsidRDefault="00897D3D" w:rsidP="002329E2">
            <w:r>
              <w:t>E</w:t>
            </w:r>
          </w:p>
          <w:p w14:paraId="5495EC4D" w14:textId="77777777" w:rsidR="003F17BC" w:rsidRPr="003F17BC" w:rsidRDefault="003F17BC" w:rsidP="002329E2"/>
          <w:p w14:paraId="16971673" w14:textId="77777777" w:rsidR="003F17BC" w:rsidRPr="003F17BC" w:rsidRDefault="003F17BC" w:rsidP="002329E2"/>
          <w:p w14:paraId="3D44F067" w14:textId="77777777" w:rsidR="003F17BC" w:rsidRPr="003F17BC" w:rsidRDefault="003F17BC" w:rsidP="002329E2">
            <w:r w:rsidRPr="003F17BC">
              <w:t xml:space="preserve">E </w:t>
            </w:r>
          </w:p>
          <w:p w14:paraId="18C762DB" w14:textId="77777777" w:rsidR="003F17BC" w:rsidRPr="003F17BC" w:rsidRDefault="003F17BC" w:rsidP="002329E2"/>
          <w:p w14:paraId="34283151" w14:textId="77777777" w:rsidR="003F17BC" w:rsidRPr="003F17BC" w:rsidRDefault="003F17BC" w:rsidP="002329E2"/>
          <w:p w14:paraId="04F8CE64" w14:textId="77777777" w:rsidR="003F17BC" w:rsidRDefault="003F17BC" w:rsidP="003F17BC">
            <w:r w:rsidRPr="003F17BC">
              <w:t>D</w:t>
            </w:r>
          </w:p>
          <w:p w14:paraId="58127D43" w14:textId="77777777" w:rsidR="002E6147" w:rsidRPr="003F17BC" w:rsidRDefault="002E6147" w:rsidP="003F17BC"/>
          <w:p w14:paraId="585C5040" w14:textId="77777777" w:rsidR="003F17BC" w:rsidRPr="003F17BC" w:rsidRDefault="003F17BC" w:rsidP="002329E2"/>
          <w:p w14:paraId="687F8A14" w14:textId="77777777" w:rsidR="003F17BC" w:rsidRDefault="003F17BC" w:rsidP="002329E2">
            <w:r w:rsidRPr="003F17BC">
              <w:t>E</w:t>
            </w:r>
          </w:p>
          <w:p w14:paraId="7FE11181" w14:textId="77777777" w:rsidR="002E6147" w:rsidRDefault="002E6147" w:rsidP="002329E2"/>
          <w:p w14:paraId="786985CF" w14:textId="77777777" w:rsidR="002E6147" w:rsidRDefault="002E6147" w:rsidP="002329E2"/>
          <w:p w14:paraId="033F5176" w14:textId="77777777" w:rsidR="003F17BC" w:rsidRDefault="002E6147" w:rsidP="002329E2">
            <w:r>
              <w:t>E</w:t>
            </w:r>
          </w:p>
          <w:p w14:paraId="2F24C7B4" w14:textId="77777777" w:rsidR="002E6147" w:rsidRPr="003F17BC" w:rsidRDefault="002E6147" w:rsidP="002329E2"/>
          <w:p w14:paraId="310E01D6" w14:textId="77777777" w:rsidR="002E6147" w:rsidRDefault="002E6147" w:rsidP="002329E2"/>
          <w:p w14:paraId="01693721" w14:textId="77777777" w:rsidR="002E6147" w:rsidRDefault="002E6147" w:rsidP="002329E2"/>
          <w:p w14:paraId="3C748BEF" w14:textId="77777777" w:rsidR="003F17BC" w:rsidRDefault="003F17BC" w:rsidP="002329E2">
            <w:r w:rsidRPr="003F17BC">
              <w:t>D</w:t>
            </w:r>
          </w:p>
          <w:p w14:paraId="5E292A56" w14:textId="77777777" w:rsidR="0014233C" w:rsidRDefault="0014233C" w:rsidP="002329E2"/>
          <w:p w14:paraId="6C4A1ABA" w14:textId="77777777" w:rsidR="0014233C" w:rsidRDefault="0014233C" w:rsidP="002329E2">
            <w:r>
              <w:t>E</w:t>
            </w:r>
          </w:p>
          <w:p w14:paraId="71F04A94" w14:textId="77777777" w:rsidR="0014233C" w:rsidRDefault="0014233C" w:rsidP="002329E2"/>
          <w:p w14:paraId="2A69F718" w14:textId="77777777" w:rsidR="0014233C" w:rsidRPr="003F17BC" w:rsidRDefault="0014233C" w:rsidP="002329E2">
            <w:r>
              <w:t>E</w:t>
            </w:r>
          </w:p>
          <w:p w14:paraId="3E3919C7" w14:textId="77777777" w:rsidR="003F17BC" w:rsidRPr="00B44439" w:rsidRDefault="003F17BC" w:rsidP="002329E2">
            <w:pPr>
              <w:rPr>
                <w:b/>
              </w:rPr>
            </w:pPr>
          </w:p>
        </w:tc>
      </w:tr>
    </w:tbl>
    <w:p w14:paraId="776FB203" w14:textId="77777777" w:rsidR="003E39A6" w:rsidRDefault="003E39A6"/>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General &amp; Specific Knowledge"/>
        <w:tblDescription w:val="Person Specification - General &amp; Specific Knowledge"/>
      </w:tblPr>
      <w:tblGrid>
        <w:gridCol w:w="7083"/>
        <w:gridCol w:w="2254"/>
      </w:tblGrid>
      <w:tr w:rsidR="003E39A6" w:rsidRPr="00B44439" w14:paraId="127D2718" w14:textId="77777777" w:rsidTr="003E39A6">
        <w:trPr>
          <w:trHeight w:val="508"/>
        </w:trPr>
        <w:tc>
          <w:tcPr>
            <w:tcW w:w="7083" w:type="dxa"/>
            <w:shd w:val="clear" w:color="auto" w:fill="63B44B"/>
            <w:vAlign w:val="center"/>
          </w:tcPr>
          <w:p w14:paraId="130D21DE" w14:textId="77777777" w:rsidR="003E39A6" w:rsidRPr="00CF1B47" w:rsidRDefault="003E39A6" w:rsidP="00C52D10">
            <w:pPr>
              <w:rPr>
                <w:b/>
                <w:color w:val="FFFFFF" w:themeColor="background1"/>
              </w:rPr>
            </w:pPr>
            <w:r w:rsidRPr="00CF1B47">
              <w:rPr>
                <w:rFonts w:eastAsia="Calibri" w:cs="TT13Et00"/>
                <w:b/>
                <w:color w:val="FFFFFF" w:themeColor="background1"/>
              </w:rPr>
              <w:t>General &amp; Specific Knowledge</w:t>
            </w:r>
          </w:p>
        </w:tc>
        <w:tc>
          <w:tcPr>
            <w:tcW w:w="2254" w:type="dxa"/>
            <w:shd w:val="clear" w:color="auto" w:fill="63B44B"/>
            <w:vAlign w:val="center"/>
          </w:tcPr>
          <w:p w14:paraId="79D8F007" w14:textId="77777777" w:rsidR="003E39A6" w:rsidRPr="00CF1B47" w:rsidRDefault="003E39A6" w:rsidP="002329E2">
            <w:pPr>
              <w:jc w:val="center"/>
              <w:rPr>
                <w:b/>
                <w:color w:val="FFFFFF" w:themeColor="background1"/>
              </w:rPr>
            </w:pPr>
            <w:r w:rsidRPr="00CF1B47">
              <w:rPr>
                <w:b/>
                <w:color w:val="FFFFFF" w:themeColor="background1"/>
              </w:rPr>
              <w:t>Essential / Desirable</w:t>
            </w:r>
          </w:p>
        </w:tc>
      </w:tr>
      <w:tr w:rsidR="003E39A6" w:rsidRPr="00B44439" w14:paraId="48829BE2" w14:textId="77777777" w:rsidTr="00C52D10">
        <w:trPr>
          <w:trHeight w:val="508"/>
        </w:trPr>
        <w:tc>
          <w:tcPr>
            <w:tcW w:w="7083" w:type="dxa"/>
            <w:shd w:val="clear" w:color="auto" w:fill="auto"/>
            <w:vAlign w:val="center"/>
          </w:tcPr>
          <w:p w14:paraId="66518295"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Excellent verbal and written communication skills</w:t>
            </w:r>
          </w:p>
          <w:p w14:paraId="600B772D" w14:textId="77777777" w:rsidR="003F17BC" w:rsidRPr="00897D3D" w:rsidRDefault="003F17BC" w:rsidP="003F17BC">
            <w:pPr>
              <w:pStyle w:val="NoSpacing"/>
              <w:ind w:left="720"/>
              <w:rPr>
                <w:rFonts w:ascii="Arial" w:hAnsi="Arial" w:cs="Arial"/>
                <w:sz w:val="24"/>
                <w:szCs w:val="24"/>
              </w:rPr>
            </w:pPr>
          </w:p>
          <w:p w14:paraId="32E7EC83"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Competent IT skills</w:t>
            </w:r>
            <w:r w:rsidR="0014233C">
              <w:rPr>
                <w:rFonts w:ascii="Arial" w:hAnsi="Arial" w:cs="Arial"/>
                <w:sz w:val="24"/>
                <w:szCs w:val="24"/>
              </w:rPr>
              <w:t xml:space="preserve"> and experience of providing analytical </w:t>
            </w:r>
            <w:proofErr w:type="gramStart"/>
            <w:r w:rsidR="0014233C">
              <w:rPr>
                <w:rFonts w:ascii="Arial" w:hAnsi="Arial" w:cs="Arial"/>
                <w:sz w:val="24"/>
                <w:szCs w:val="24"/>
              </w:rPr>
              <w:t>reports</w:t>
            </w:r>
            <w:proofErr w:type="gramEnd"/>
            <w:r w:rsidR="0014233C">
              <w:rPr>
                <w:rFonts w:ascii="Arial" w:hAnsi="Arial" w:cs="Arial"/>
                <w:sz w:val="24"/>
                <w:szCs w:val="24"/>
              </w:rPr>
              <w:t xml:space="preserve"> </w:t>
            </w:r>
            <w:r w:rsidRPr="00897D3D">
              <w:rPr>
                <w:rFonts w:ascii="Arial" w:hAnsi="Arial" w:cs="Arial"/>
                <w:sz w:val="24"/>
                <w:szCs w:val="24"/>
              </w:rPr>
              <w:t xml:space="preserve"> </w:t>
            </w:r>
          </w:p>
          <w:p w14:paraId="06693E67" w14:textId="77777777" w:rsidR="003F17BC" w:rsidRPr="00897D3D" w:rsidRDefault="003F17BC" w:rsidP="003F17BC">
            <w:pPr>
              <w:pStyle w:val="NoSpacing"/>
              <w:ind w:left="720"/>
              <w:rPr>
                <w:rFonts w:ascii="Arial" w:hAnsi="Arial" w:cs="Arial"/>
                <w:sz w:val="24"/>
                <w:szCs w:val="24"/>
              </w:rPr>
            </w:pPr>
          </w:p>
          <w:p w14:paraId="0E8B9C9C" w14:textId="5C24B308"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Ability to work on one’s own initiative</w:t>
            </w:r>
            <w:r w:rsidR="00B67045">
              <w:rPr>
                <w:rFonts w:ascii="Arial" w:hAnsi="Arial" w:cs="Arial"/>
                <w:sz w:val="24"/>
                <w:szCs w:val="24"/>
              </w:rPr>
              <w:t xml:space="preserve"> as well as being a strong team player. </w:t>
            </w:r>
          </w:p>
          <w:p w14:paraId="1D03C013" w14:textId="77777777" w:rsidR="003F17BC" w:rsidRPr="00897D3D" w:rsidRDefault="003F17BC" w:rsidP="003F17BC">
            <w:pPr>
              <w:pStyle w:val="NoSpacing"/>
              <w:ind w:left="720"/>
              <w:rPr>
                <w:rFonts w:ascii="Arial" w:hAnsi="Arial" w:cs="Arial"/>
                <w:sz w:val="24"/>
                <w:szCs w:val="24"/>
              </w:rPr>
            </w:pPr>
          </w:p>
          <w:p w14:paraId="33EC639B"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 xml:space="preserve">Manage and meet conflicting </w:t>
            </w:r>
            <w:proofErr w:type="gramStart"/>
            <w:r w:rsidRPr="00897D3D">
              <w:rPr>
                <w:rFonts w:ascii="Arial" w:hAnsi="Arial" w:cs="Arial"/>
                <w:sz w:val="24"/>
                <w:szCs w:val="24"/>
              </w:rPr>
              <w:t>deadlines</w:t>
            </w:r>
            <w:proofErr w:type="gramEnd"/>
          </w:p>
          <w:p w14:paraId="0EB60ED3" w14:textId="77777777" w:rsidR="003F17BC" w:rsidRPr="00897D3D" w:rsidRDefault="003F17BC" w:rsidP="003F17BC">
            <w:pPr>
              <w:pStyle w:val="NoSpacing"/>
              <w:ind w:left="720"/>
              <w:rPr>
                <w:rFonts w:ascii="Arial" w:hAnsi="Arial" w:cs="Arial"/>
                <w:sz w:val="24"/>
                <w:szCs w:val="24"/>
              </w:rPr>
            </w:pPr>
          </w:p>
          <w:p w14:paraId="79635C23" w14:textId="661B540F" w:rsidR="003F17BC" w:rsidRPr="00897D3D" w:rsidRDefault="00B67045" w:rsidP="003F17BC">
            <w:pPr>
              <w:pStyle w:val="NoSpacing"/>
              <w:numPr>
                <w:ilvl w:val="0"/>
                <w:numId w:val="6"/>
              </w:numPr>
              <w:rPr>
                <w:rFonts w:ascii="Arial" w:hAnsi="Arial" w:cs="Arial"/>
                <w:sz w:val="24"/>
                <w:szCs w:val="24"/>
              </w:rPr>
            </w:pPr>
            <w:r>
              <w:rPr>
                <w:rFonts w:ascii="Arial" w:hAnsi="Arial" w:cs="Arial"/>
                <w:sz w:val="24"/>
                <w:szCs w:val="24"/>
              </w:rPr>
              <w:t xml:space="preserve">Commissioning fit for purpose, commercially competitive, </w:t>
            </w:r>
            <w:proofErr w:type="gramStart"/>
            <w:r>
              <w:rPr>
                <w:rFonts w:ascii="Arial" w:hAnsi="Arial" w:cs="Arial"/>
                <w:sz w:val="24"/>
                <w:szCs w:val="24"/>
              </w:rPr>
              <w:t>quality</w:t>
            </w:r>
            <w:proofErr w:type="gramEnd"/>
            <w:r>
              <w:rPr>
                <w:rFonts w:ascii="Arial" w:hAnsi="Arial" w:cs="Arial"/>
                <w:sz w:val="24"/>
                <w:szCs w:val="24"/>
              </w:rPr>
              <w:t xml:space="preserve"> and sustainable services.</w:t>
            </w:r>
          </w:p>
          <w:p w14:paraId="73D2A059" w14:textId="77777777" w:rsidR="003F17BC" w:rsidRPr="00897D3D" w:rsidRDefault="003F17BC" w:rsidP="003F17BC">
            <w:pPr>
              <w:pStyle w:val="NoSpacing"/>
              <w:ind w:left="720"/>
              <w:rPr>
                <w:rFonts w:ascii="Arial" w:hAnsi="Arial" w:cs="Arial"/>
                <w:sz w:val="24"/>
                <w:szCs w:val="24"/>
              </w:rPr>
            </w:pPr>
          </w:p>
          <w:p w14:paraId="725E7D6D"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 xml:space="preserve">Ability to work constructively with other professionals and be able to maintain professional relationships with internal and external </w:t>
            </w:r>
            <w:proofErr w:type="gramStart"/>
            <w:r w:rsidRPr="00897D3D">
              <w:rPr>
                <w:rFonts w:ascii="Arial" w:hAnsi="Arial" w:cs="Arial"/>
                <w:sz w:val="24"/>
                <w:szCs w:val="24"/>
              </w:rPr>
              <w:t>stakeholders</w:t>
            </w:r>
            <w:proofErr w:type="gramEnd"/>
          </w:p>
          <w:p w14:paraId="2DFEAB9F" w14:textId="77777777" w:rsidR="002E6147" w:rsidRPr="00897D3D" w:rsidRDefault="002E6147" w:rsidP="002E6147">
            <w:pPr>
              <w:pStyle w:val="ListParagraph"/>
            </w:pPr>
          </w:p>
          <w:p w14:paraId="1E0AB154" w14:textId="77777777" w:rsidR="002E6147" w:rsidRPr="00897D3D" w:rsidRDefault="002E6147" w:rsidP="003F17BC">
            <w:pPr>
              <w:pStyle w:val="NoSpacing"/>
              <w:numPr>
                <w:ilvl w:val="0"/>
                <w:numId w:val="6"/>
              </w:numPr>
              <w:rPr>
                <w:rFonts w:ascii="Arial" w:hAnsi="Arial" w:cs="Arial"/>
                <w:sz w:val="24"/>
                <w:szCs w:val="24"/>
              </w:rPr>
            </w:pPr>
            <w:r w:rsidRPr="00897D3D">
              <w:rPr>
                <w:rFonts w:ascii="Arial" w:hAnsi="Arial" w:cs="Arial"/>
                <w:sz w:val="24"/>
                <w:szCs w:val="24"/>
              </w:rPr>
              <w:t xml:space="preserve">Ability to think about creative solutions and test out the viability of options to meet identified outcomes. </w:t>
            </w:r>
          </w:p>
          <w:p w14:paraId="1B41B0B2" w14:textId="77777777" w:rsidR="003F17BC" w:rsidRPr="00897D3D" w:rsidRDefault="003F17BC" w:rsidP="003F17BC">
            <w:pPr>
              <w:pStyle w:val="NoSpacing"/>
              <w:ind w:left="720"/>
              <w:rPr>
                <w:rFonts w:ascii="Arial" w:hAnsi="Arial" w:cs="Arial"/>
                <w:sz w:val="24"/>
                <w:szCs w:val="24"/>
              </w:rPr>
            </w:pPr>
          </w:p>
          <w:p w14:paraId="42245396" w14:textId="1FF278F4"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 xml:space="preserve">Ability to work </w:t>
            </w:r>
            <w:r w:rsidR="00775EE0">
              <w:rPr>
                <w:rFonts w:ascii="Arial" w:hAnsi="Arial" w:cs="Arial"/>
                <w:sz w:val="24"/>
                <w:szCs w:val="24"/>
              </w:rPr>
              <w:t xml:space="preserve">well </w:t>
            </w:r>
            <w:r w:rsidRPr="00897D3D">
              <w:rPr>
                <w:rFonts w:ascii="Arial" w:hAnsi="Arial" w:cs="Arial"/>
                <w:sz w:val="24"/>
                <w:szCs w:val="24"/>
              </w:rPr>
              <w:t xml:space="preserve">as a member of the </w:t>
            </w:r>
            <w:proofErr w:type="gramStart"/>
            <w:r w:rsidRPr="00897D3D">
              <w:rPr>
                <w:rFonts w:ascii="Arial" w:hAnsi="Arial" w:cs="Arial"/>
                <w:sz w:val="24"/>
                <w:szCs w:val="24"/>
              </w:rPr>
              <w:t>team</w:t>
            </w:r>
            <w:proofErr w:type="gramEnd"/>
          </w:p>
          <w:p w14:paraId="06A780CE" w14:textId="77777777" w:rsidR="003F17BC" w:rsidRPr="00897D3D" w:rsidRDefault="003F17BC" w:rsidP="003F17BC">
            <w:pPr>
              <w:pStyle w:val="NoSpacing"/>
              <w:ind w:left="720"/>
              <w:rPr>
                <w:rFonts w:ascii="Arial" w:hAnsi="Arial" w:cs="Arial"/>
                <w:sz w:val="24"/>
                <w:szCs w:val="24"/>
              </w:rPr>
            </w:pPr>
          </w:p>
          <w:p w14:paraId="6305141C" w14:textId="4CF29213" w:rsidR="003F17BC" w:rsidRPr="00897D3D" w:rsidRDefault="00775EE0" w:rsidP="003F17BC">
            <w:pPr>
              <w:pStyle w:val="NoSpacing"/>
              <w:numPr>
                <w:ilvl w:val="0"/>
                <w:numId w:val="6"/>
              </w:numPr>
              <w:rPr>
                <w:rFonts w:ascii="Arial" w:hAnsi="Arial" w:cs="Arial"/>
                <w:sz w:val="24"/>
                <w:szCs w:val="24"/>
              </w:rPr>
            </w:pPr>
            <w:r>
              <w:rPr>
                <w:rFonts w:ascii="Arial" w:hAnsi="Arial" w:cs="Arial"/>
                <w:sz w:val="24"/>
                <w:szCs w:val="24"/>
              </w:rPr>
              <w:t>Adhere to</w:t>
            </w:r>
            <w:r w:rsidR="003F17BC" w:rsidRPr="00897D3D">
              <w:rPr>
                <w:rFonts w:ascii="Arial" w:hAnsi="Arial" w:cs="Arial"/>
                <w:sz w:val="24"/>
                <w:szCs w:val="24"/>
              </w:rPr>
              <w:t xml:space="preserve"> </w:t>
            </w:r>
            <w:r w:rsidR="00E90AD6">
              <w:rPr>
                <w:rFonts w:ascii="Arial" w:hAnsi="Arial" w:cs="Arial"/>
                <w:sz w:val="24"/>
                <w:szCs w:val="24"/>
              </w:rPr>
              <w:t>SCF’s</w:t>
            </w:r>
            <w:r w:rsidR="003F17BC" w:rsidRPr="00897D3D">
              <w:rPr>
                <w:rFonts w:ascii="Arial" w:hAnsi="Arial" w:cs="Arial"/>
                <w:sz w:val="24"/>
                <w:szCs w:val="24"/>
              </w:rPr>
              <w:t xml:space="preserve"> policies and procedures</w:t>
            </w:r>
            <w:r>
              <w:rPr>
                <w:rFonts w:ascii="Arial" w:hAnsi="Arial" w:cs="Arial"/>
                <w:sz w:val="24"/>
                <w:szCs w:val="24"/>
              </w:rPr>
              <w:t>.</w:t>
            </w:r>
          </w:p>
          <w:p w14:paraId="54E155A1" w14:textId="77777777" w:rsidR="003F17BC" w:rsidRPr="00897D3D" w:rsidRDefault="003F17BC" w:rsidP="003F17BC">
            <w:pPr>
              <w:pStyle w:val="ListParagraph"/>
            </w:pPr>
          </w:p>
          <w:p w14:paraId="639EEB0F" w14:textId="76BA90F8" w:rsidR="003F17BC" w:rsidRPr="00897D3D" w:rsidRDefault="003F17BC" w:rsidP="003F17BC">
            <w:pPr>
              <w:pStyle w:val="ListParagraph"/>
              <w:widowControl w:val="0"/>
              <w:numPr>
                <w:ilvl w:val="0"/>
                <w:numId w:val="6"/>
              </w:numPr>
              <w:spacing w:after="200"/>
            </w:pPr>
            <w:r w:rsidRPr="00897D3D">
              <w:t xml:space="preserve">A demonstrable appreciation and understanding of </w:t>
            </w:r>
            <w:r w:rsidR="00775EE0">
              <w:t xml:space="preserve">Slough children </w:t>
            </w:r>
            <w:proofErr w:type="gramStart"/>
            <w:r w:rsidR="00775EE0">
              <w:t>needs</w:t>
            </w:r>
            <w:proofErr w:type="gramEnd"/>
            <w:r w:rsidR="00775EE0">
              <w:t xml:space="preserve"> and </w:t>
            </w:r>
            <w:r w:rsidRPr="00897D3D">
              <w:t>value for public money</w:t>
            </w:r>
          </w:p>
          <w:p w14:paraId="62AC9C07" w14:textId="77777777" w:rsidR="002E6147" w:rsidRPr="00897D3D" w:rsidRDefault="002E6147" w:rsidP="002E6147">
            <w:pPr>
              <w:pStyle w:val="ListParagraph"/>
            </w:pPr>
          </w:p>
          <w:p w14:paraId="12EAA2DF" w14:textId="77777777" w:rsidR="002E6147" w:rsidRPr="00897D3D" w:rsidRDefault="002E6147" w:rsidP="003F17BC">
            <w:pPr>
              <w:pStyle w:val="ListParagraph"/>
              <w:widowControl w:val="0"/>
              <w:numPr>
                <w:ilvl w:val="0"/>
                <w:numId w:val="6"/>
              </w:numPr>
              <w:spacing w:after="200"/>
            </w:pPr>
            <w:r w:rsidRPr="00897D3D">
              <w:t xml:space="preserve">Ability to demonstrate delivery of systems and processes that improve </w:t>
            </w:r>
            <w:proofErr w:type="gramStart"/>
            <w:r w:rsidRPr="00897D3D">
              <w:t>efficiency</w:t>
            </w:r>
            <w:proofErr w:type="gramEnd"/>
            <w:r w:rsidRPr="00897D3D">
              <w:t xml:space="preserve"> </w:t>
            </w:r>
          </w:p>
          <w:p w14:paraId="4E76EED2" w14:textId="77777777" w:rsidR="002E6147" w:rsidRPr="00897D3D" w:rsidRDefault="002E6147" w:rsidP="002E6147">
            <w:pPr>
              <w:pStyle w:val="ListParagraph"/>
            </w:pPr>
          </w:p>
          <w:p w14:paraId="43B4D5C4" w14:textId="77777777" w:rsidR="002E6147" w:rsidRPr="00897D3D" w:rsidRDefault="002E6147" w:rsidP="003F17BC">
            <w:pPr>
              <w:pStyle w:val="ListParagraph"/>
              <w:widowControl w:val="0"/>
              <w:numPr>
                <w:ilvl w:val="0"/>
                <w:numId w:val="6"/>
              </w:numPr>
              <w:spacing w:after="200"/>
            </w:pPr>
            <w:r w:rsidRPr="00897D3D">
              <w:t xml:space="preserve">Proven experience of implementing new arrangements and the steps needed to ensure they are embedded into </w:t>
            </w:r>
            <w:proofErr w:type="gramStart"/>
            <w:r w:rsidRPr="00897D3D">
              <w:t>practice</w:t>
            </w:r>
            <w:proofErr w:type="gramEnd"/>
            <w:r w:rsidRPr="00897D3D">
              <w:t xml:space="preserve">  </w:t>
            </w:r>
          </w:p>
          <w:p w14:paraId="0B799420" w14:textId="77777777" w:rsidR="003F17BC" w:rsidRPr="00897D3D" w:rsidRDefault="003F17BC" w:rsidP="003F17BC">
            <w:pPr>
              <w:pStyle w:val="ListParagraph"/>
            </w:pPr>
          </w:p>
          <w:p w14:paraId="523453E2" w14:textId="77777777" w:rsidR="003F17BC" w:rsidRPr="00897D3D" w:rsidRDefault="003F17BC" w:rsidP="003F17BC">
            <w:pPr>
              <w:pStyle w:val="ListParagraph"/>
              <w:widowControl w:val="0"/>
              <w:numPr>
                <w:ilvl w:val="0"/>
                <w:numId w:val="6"/>
              </w:numPr>
              <w:spacing w:after="200"/>
            </w:pPr>
            <w:r w:rsidRPr="00897D3D">
              <w:t xml:space="preserve">Have a proactive, solution focused approach to </w:t>
            </w:r>
            <w:proofErr w:type="gramStart"/>
            <w:r w:rsidRPr="00897D3D">
              <w:t>work</w:t>
            </w:r>
            <w:proofErr w:type="gramEnd"/>
            <w:r w:rsidRPr="00897D3D">
              <w:t xml:space="preserve"> </w:t>
            </w:r>
          </w:p>
          <w:p w14:paraId="3C82F126" w14:textId="77777777" w:rsidR="003F17BC" w:rsidRPr="00897D3D" w:rsidRDefault="003F17BC" w:rsidP="003F17BC">
            <w:pPr>
              <w:pStyle w:val="ListParagraph"/>
            </w:pPr>
          </w:p>
          <w:p w14:paraId="066A15CD" w14:textId="77777777" w:rsidR="003F17BC" w:rsidRDefault="003F17BC" w:rsidP="003F17BC">
            <w:pPr>
              <w:pStyle w:val="ListParagraph"/>
              <w:widowControl w:val="0"/>
              <w:numPr>
                <w:ilvl w:val="0"/>
                <w:numId w:val="6"/>
              </w:numPr>
            </w:pPr>
            <w:r w:rsidRPr="00897D3D">
              <w:t xml:space="preserve">Have an understanding of the challenges experienced by some children and the importance of providing quality support to maximize </w:t>
            </w:r>
            <w:proofErr w:type="gramStart"/>
            <w:r w:rsidRPr="00897D3D">
              <w:t>outcomes</w:t>
            </w:r>
            <w:proofErr w:type="gramEnd"/>
            <w:r w:rsidRPr="00897D3D">
              <w:t xml:space="preserve"> </w:t>
            </w:r>
          </w:p>
          <w:p w14:paraId="5B71783D" w14:textId="77777777" w:rsidR="00BA1C14" w:rsidRDefault="00BA1C14" w:rsidP="00BA1C14">
            <w:pPr>
              <w:pStyle w:val="ListParagraph"/>
            </w:pPr>
          </w:p>
          <w:p w14:paraId="0E2FD0FF" w14:textId="77777777" w:rsidR="00BA1C14" w:rsidRPr="00897D3D" w:rsidRDefault="00BA1C14" w:rsidP="00BA1C14">
            <w:pPr>
              <w:pStyle w:val="ListParagraph"/>
              <w:widowControl w:val="0"/>
            </w:pPr>
          </w:p>
          <w:p w14:paraId="2ED30887" w14:textId="77777777" w:rsidR="00445D14" w:rsidRPr="00897D3D" w:rsidRDefault="00445D14" w:rsidP="00445D14">
            <w:pPr>
              <w:pStyle w:val="ListParagraph"/>
            </w:pPr>
          </w:p>
          <w:p w14:paraId="70FAFF94" w14:textId="77777777" w:rsidR="00445D14" w:rsidRPr="00897D3D" w:rsidRDefault="00445D14" w:rsidP="00445D14">
            <w:pPr>
              <w:pStyle w:val="NoSpacing"/>
              <w:numPr>
                <w:ilvl w:val="0"/>
                <w:numId w:val="6"/>
              </w:numPr>
              <w:rPr>
                <w:rFonts w:ascii="Arial" w:hAnsi="Arial" w:cs="Arial"/>
                <w:sz w:val="24"/>
                <w:szCs w:val="24"/>
              </w:rPr>
            </w:pPr>
            <w:bookmarkStart w:id="0" w:name="_Hlk112856222"/>
            <w:r w:rsidRPr="00897D3D">
              <w:rPr>
                <w:rFonts w:ascii="Arial" w:hAnsi="Arial" w:cs="Arial"/>
                <w:sz w:val="24"/>
                <w:szCs w:val="24"/>
              </w:rPr>
              <w:t>Educated to A- Level or Equivalent</w:t>
            </w:r>
          </w:p>
          <w:p w14:paraId="682BB71E" w14:textId="77777777" w:rsidR="00445D14" w:rsidRPr="00897D3D" w:rsidRDefault="00445D14" w:rsidP="00445D14">
            <w:pPr>
              <w:pStyle w:val="NoSpacing"/>
              <w:ind w:left="720"/>
              <w:rPr>
                <w:rFonts w:ascii="Arial" w:hAnsi="Arial" w:cs="Arial"/>
                <w:sz w:val="24"/>
                <w:szCs w:val="24"/>
              </w:rPr>
            </w:pPr>
          </w:p>
          <w:p w14:paraId="701CD888" w14:textId="77777777" w:rsidR="00445D14" w:rsidRPr="00897D3D" w:rsidRDefault="00445D14" w:rsidP="00445D14">
            <w:pPr>
              <w:pStyle w:val="NoSpacing"/>
              <w:numPr>
                <w:ilvl w:val="0"/>
                <w:numId w:val="6"/>
              </w:numPr>
              <w:rPr>
                <w:rFonts w:ascii="Arial" w:hAnsi="Arial" w:cs="Arial"/>
                <w:sz w:val="24"/>
                <w:szCs w:val="24"/>
              </w:rPr>
            </w:pPr>
            <w:r w:rsidRPr="00897D3D">
              <w:rPr>
                <w:rFonts w:ascii="Arial" w:hAnsi="Arial" w:cs="Arial"/>
                <w:sz w:val="24"/>
                <w:szCs w:val="24"/>
              </w:rPr>
              <w:t xml:space="preserve">IT literate and have experience of using </w:t>
            </w:r>
            <w:proofErr w:type="gramStart"/>
            <w:r w:rsidRPr="00897D3D">
              <w:rPr>
                <w:rFonts w:ascii="Arial" w:hAnsi="Arial" w:cs="Arial"/>
                <w:sz w:val="24"/>
                <w:szCs w:val="24"/>
              </w:rPr>
              <w:t>databases</w:t>
            </w:r>
            <w:proofErr w:type="gramEnd"/>
          </w:p>
          <w:bookmarkEnd w:id="0"/>
          <w:p w14:paraId="1DABC30F" w14:textId="77777777" w:rsidR="00445D14" w:rsidRPr="00897D3D" w:rsidRDefault="00445D14" w:rsidP="00445D14">
            <w:pPr>
              <w:pStyle w:val="ListParagraph"/>
              <w:widowControl w:val="0"/>
            </w:pPr>
          </w:p>
          <w:p w14:paraId="6166CE6B" w14:textId="77777777" w:rsidR="003E39A6" w:rsidRPr="00897D3D" w:rsidRDefault="003E39A6" w:rsidP="002329E2">
            <w:pPr>
              <w:autoSpaceDE w:val="0"/>
              <w:autoSpaceDN w:val="0"/>
              <w:adjustRightInd w:val="0"/>
            </w:pPr>
          </w:p>
        </w:tc>
        <w:tc>
          <w:tcPr>
            <w:tcW w:w="2254" w:type="dxa"/>
            <w:shd w:val="clear" w:color="auto" w:fill="auto"/>
            <w:vAlign w:val="center"/>
          </w:tcPr>
          <w:p w14:paraId="4009D303" w14:textId="77777777" w:rsidR="003E39A6" w:rsidRPr="00897D3D" w:rsidRDefault="003F17BC" w:rsidP="003F17BC">
            <w:r w:rsidRPr="00897D3D">
              <w:lastRenderedPageBreak/>
              <w:t>E</w:t>
            </w:r>
          </w:p>
          <w:p w14:paraId="53F0E265" w14:textId="77777777" w:rsidR="00445D14" w:rsidRPr="00897D3D" w:rsidRDefault="00445D14" w:rsidP="003F17BC"/>
          <w:p w14:paraId="5B2A2165" w14:textId="77777777" w:rsidR="003F17BC" w:rsidRPr="00897D3D" w:rsidRDefault="003F17BC" w:rsidP="003F17BC">
            <w:r w:rsidRPr="00897D3D">
              <w:t>E</w:t>
            </w:r>
          </w:p>
          <w:p w14:paraId="7A4FFE53" w14:textId="77777777" w:rsidR="00445D14" w:rsidRPr="00897D3D" w:rsidRDefault="00445D14" w:rsidP="003F17BC"/>
          <w:p w14:paraId="69DC9FCD" w14:textId="77777777" w:rsidR="003F17BC" w:rsidRPr="00897D3D" w:rsidRDefault="003F17BC" w:rsidP="003F17BC">
            <w:r w:rsidRPr="00897D3D">
              <w:t>E</w:t>
            </w:r>
          </w:p>
          <w:p w14:paraId="4FEB59CF" w14:textId="77777777" w:rsidR="00445D14" w:rsidRPr="00897D3D" w:rsidRDefault="00445D14" w:rsidP="003F17BC"/>
          <w:p w14:paraId="12E127FA" w14:textId="77777777" w:rsidR="003F17BC" w:rsidRPr="00897D3D" w:rsidRDefault="003F17BC" w:rsidP="003F17BC">
            <w:r w:rsidRPr="00897D3D">
              <w:t>D</w:t>
            </w:r>
          </w:p>
          <w:p w14:paraId="62C76A20" w14:textId="77777777" w:rsidR="00445D14" w:rsidRPr="00897D3D" w:rsidRDefault="00445D14" w:rsidP="003F17BC"/>
          <w:p w14:paraId="173F3255" w14:textId="77777777" w:rsidR="003F17BC" w:rsidRPr="00897D3D" w:rsidRDefault="003F17BC" w:rsidP="003F17BC">
            <w:r w:rsidRPr="00897D3D">
              <w:t>E</w:t>
            </w:r>
          </w:p>
          <w:p w14:paraId="6E7A9F26" w14:textId="77777777" w:rsidR="00445D14" w:rsidRPr="00897D3D" w:rsidRDefault="00445D14" w:rsidP="003F17BC"/>
          <w:p w14:paraId="71385E73" w14:textId="77777777" w:rsidR="00445D14" w:rsidRPr="00897D3D" w:rsidRDefault="00445D14" w:rsidP="003F17BC"/>
          <w:p w14:paraId="1A8C667A" w14:textId="77777777" w:rsidR="003F17BC" w:rsidRPr="00897D3D" w:rsidRDefault="003F17BC" w:rsidP="003F17BC">
            <w:r w:rsidRPr="00897D3D">
              <w:t>E</w:t>
            </w:r>
          </w:p>
          <w:p w14:paraId="1744242C" w14:textId="77777777" w:rsidR="00445D14" w:rsidRPr="00897D3D" w:rsidRDefault="00445D14" w:rsidP="003F17BC"/>
          <w:p w14:paraId="2C2C7B43" w14:textId="77777777" w:rsidR="00445D14" w:rsidRPr="00897D3D" w:rsidRDefault="00445D14" w:rsidP="003F17BC"/>
          <w:p w14:paraId="4181738F" w14:textId="77777777" w:rsidR="003F17BC" w:rsidRPr="00897D3D" w:rsidRDefault="003F17BC" w:rsidP="003F17BC">
            <w:r w:rsidRPr="00897D3D">
              <w:t>E</w:t>
            </w:r>
          </w:p>
          <w:p w14:paraId="1E3B13F6" w14:textId="77777777" w:rsidR="00445D14" w:rsidRPr="00897D3D" w:rsidRDefault="00445D14" w:rsidP="003F17BC"/>
          <w:p w14:paraId="5B798421" w14:textId="77777777" w:rsidR="002E6147" w:rsidRPr="00897D3D" w:rsidRDefault="002E6147" w:rsidP="003F17BC"/>
          <w:p w14:paraId="5FCED5EE" w14:textId="77777777" w:rsidR="003F17BC" w:rsidRPr="00897D3D" w:rsidRDefault="003F17BC" w:rsidP="003F17BC">
            <w:r w:rsidRPr="00897D3D">
              <w:t>E</w:t>
            </w:r>
          </w:p>
          <w:p w14:paraId="1CF1F38A" w14:textId="77777777" w:rsidR="002E6147" w:rsidRPr="00897D3D" w:rsidRDefault="002E6147" w:rsidP="003F17BC"/>
          <w:p w14:paraId="0918B414" w14:textId="77777777" w:rsidR="003F17BC" w:rsidRPr="00897D3D" w:rsidRDefault="003F17BC" w:rsidP="003F17BC">
            <w:r w:rsidRPr="00897D3D">
              <w:t>D</w:t>
            </w:r>
          </w:p>
          <w:p w14:paraId="13C1068F" w14:textId="77777777" w:rsidR="00445D14" w:rsidRPr="00897D3D" w:rsidRDefault="00445D14" w:rsidP="003F17BC"/>
          <w:p w14:paraId="6F2564A1" w14:textId="77777777" w:rsidR="003F17BC" w:rsidRPr="00897D3D" w:rsidRDefault="003F17BC" w:rsidP="003F17BC">
            <w:r w:rsidRPr="00897D3D">
              <w:t>D</w:t>
            </w:r>
          </w:p>
          <w:p w14:paraId="089255AD" w14:textId="77777777" w:rsidR="00445D14" w:rsidRPr="00897D3D" w:rsidRDefault="00445D14" w:rsidP="003F17BC"/>
          <w:p w14:paraId="70ED7196" w14:textId="77777777" w:rsidR="00445D14" w:rsidRPr="00897D3D" w:rsidRDefault="00445D14" w:rsidP="003F17BC"/>
          <w:p w14:paraId="602B79FB" w14:textId="77777777" w:rsidR="003F17BC" w:rsidRPr="00897D3D" w:rsidRDefault="003F17BC" w:rsidP="003F17BC">
            <w:r w:rsidRPr="00897D3D">
              <w:t>D</w:t>
            </w:r>
          </w:p>
          <w:p w14:paraId="7EF38100" w14:textId="77777777" w:rsidR="00445D14" w:rsidRPr="00897D3D" w:rsidRDefault="00445D14" w:rsidP="003F17BC"/>
          <w:p w14:paraId="5EA8CFA4" w14:textId="77777777" w:rsidR="00445D14" w:rsidRPr="00897D3D" w:rsidRDefault="00445D14" w:rsidP="003F17BC"/>
          <w:p w14:paraId="0D329D20" w14:textId="77777777" w:rsidR="00445D14" w:rsidRPr="00897D3D" w:rsidRDefault="00445D14" w:rsidP="003F17BC">
            <w:r w:rsidRPr="00897D3D">
              <w:t>E</w:t>
            </w:r>
          </w:p>
          <w:p w14:paraId="69C2803B" w14:textId="77777777" w:rsidR="00445D14" w:rsidRPr="00897D3D" w:rsidRDefault="00445D14" w:rsidP="003F17BC"/>
          <w:p w14:paraId="65BE4CB2" w14:textId="77777777" w:rsidR="002E6147" w:rsidRPr="00897D3D" w:rsidRDefault="002E6147" w:rsidP="003F17BC"/>
          <w:p w14:paraId="50912CC4" w14:textId="77777777" w:rsidR="002E6147" w:rsidRPr="00897D3D" w:rsidRDefault="002E6147" w:rsidP="003F17BC"/>
          <w:p w14:paraId="6C6F4ED1" w14:textId="77777777" w:rsidR="00445D14" w:rsidRPr="00897D3D" w:rsidRDefault="00445D14" w:rsidP="003F17BC">
            <w:r w:rsidRPr="00897D3D">
              <w:t>E</w:t>
            </w:r>
          </w:p>
          <w:p w14:paraId="052F8C2F" w14:textId="77777777" w:rsidR="002E6147" w:rsidRPr="00897D3D" w:rsidRDefault="002E6147" w:rsidP="003F17BC"/>
          <w:p w14:paraId="0C219C0D" w14:textId="77777777" w:rsidR="002E6147" w:rsidRPr="00897D3D" w:rsidRDefault="002E6147" w:rsidP="003F17BC"/>
          <w:p w14:paraId="006C6250" w14:textId="77777777" w:rsidR="002E6147" w:rsidRPr="00897D3D" w:rsidRDefault="002E6147" w:rsidP="003F17BC"/>
          <w:p w14:paraId="59044465" w14:textId="77777777" w:rsidR="002E6147" w:rsidRPr="00897D3D" w:rsidRDefault="002E6147" w:rsidP="003F17BC">
            <w:r w:rsidRPr="00897D3D">
              <w:t>E</w:t>
            </w:r>
          </w:p>
          <w:p w14:paraId="13C0AC6A" w14:textId="77777777" w:rsidR="002E6147" w:rsidRPr="00897D3D" w:rsidRDefault="002E6147" w:rsidP="003F17BC"/>
          <w:p w14:paraId="61A315A7" w14:textId="77777777" w:rsidR="002E6147" w:rsidRPr="00897D3D" w:rsidRDefault="002E6147" w:rsidP="003F17BC">
            <w:pPr>
              <w:rPr>
                <w:b/>
              </w:rPr>
            </w:pPr>
            <w:r w:rsidRPr="00897D3D">
              <w:t>E</w:t>
            </w:r>
          </w:p>
        </w:tc>
      </w:tr>
    </w:tbl>
    <w:p w14:paraId="55A2FC60" w14:textId="77777777" w:rsidR="00C52D10" w:rsidRDefault="00C52D10" w:rsidP="00C52D10"/>
    <w:p w14:paraId="68B8CF75" w14:textId="77777777" w:rsidR="003E39A6" w:rsidRDefault="003E39A6">
      <w:r>
        <w:br w:type="page"/>
      </w:r>
    </w:p>
    <w:p w14:paraId="14FB9A84" w14:textId="77777777" w:rsidR="003E39A6" w:rsidRDefault="003E39A6" w:rsidP="003E39A6">
      <w:pPr>
        <w:pStyle w:val="Heading1"/>
      </w:pPr>
      <w:r>
        <w:lastRenderedPageBreak/>
        <w:t>Our Values</w:t>
      </w:r>
    </w:p>
    <w:p w14:paraId="136379B8" w14:textId="77777777" w:rsidR="003E39A6" w:rsidRDefault="003E39A6" w:rsidP="003E39A6"/>
    <w:p w14:paraId="6A41516C" w14:textId="77777777" w:rsidR="003E39A6" w:rsidRDefault="003E39A6" w:rsidP="003E39A6">
      <w:pPr>
        <w:pStyle w:val="Heading2"/>
      </w:pPr>
      <w:r>
        <w:t>Child-</w:t>
      </w:r>
      <w:r w:rsidR="00897D3D">
        <w:t>focused</w:t>
      </w:r>
    </w:p>
    <w:p w14:paraId="66DD844F" w14:textId="77777777" w:rsidR="003E39A6" w:rsidRDefault="003E39A6" w:rsidP="003E39A6"/>
    <w:p w14:paraId="5B29B000" w14:textId="77777777" w:rsidR="003E39A6" w:rsidRDefault="003E39A6" w:rsidP="003E39A6">
      <w:r>
        <w:t>Committed to outcomes for children and their families which ensure they are safe, secure and successful; putting the voice of the child at the heart of everything we do and delivering customer driven services, in collaboration with our colleagues and partners; working to improve lives and ensure effective safeguarding; offering the right support needed; working efficiently</w:t>
      </w:r>
      <w:r w:rsidR="00445D14">
        <w:t xml:space="preserve">, so resources can be maximized </w:t>
      </w:r>
      <w:r>
        <w:t>for our children, young people and families; ensuring clear and appropriate communication.</w:t>
      </w:r>
    </w:p>
    <w:p w14:paraId="6951E004" w14:textId="77777777" w:rsidR="003E39A6" w:rsidRDefault="003E39A6" w:rsidP="003E39A6"/>
    <w:p w14:paraId="050BE880" w14:textId="77777777" w:rsidR="003E39A6" w:rsidRDefault="003E39A6" w:rsidP="003E39A6">
      <w:pPr>
        <w:pStyle w:val="Heading2"/>
      </w:pPr>
      <w:r>
        <w:t>Honest and respectful</w:t>
      </w:r>
    </w:p>
    <w:p w14:paraId="34E33152" w14:textId="77777777" w:rsidR="003E39A6" w:rsidRDefault="003E39A6" w:rsidP="003E39A6"/>
    <w:p w14:paraId="0AE7E0D2" w14:textId="77777777" w:rsidR="003E39A6" w:rsidRDefault="003E39A6" w:rsidP="003E39A6">
      <w:r>
        <w:t xml:space="preserve">Being honest and respectful, as part of an inclusive culture where our communication is always professional; where everyone counts and knowledge of families and individuals, including cultural identity, along with their feedback and opinions are respected and </w:t>
      </w:r>
      <w:proofErr w:type="spellStart"/>
      <w:r>
        <w:t>recognised</w:t>
      </w:r>
      <w:proofErr w:type="spellEnd"/>
      <w:r>
        <w:t xml:space="preserve">; a working environment where disrespectful and unprofessional </w:t>
      </w:r>
      <w:proofErr w:type="spellStart"/>
      <w:r>
        <w:t>behaviour</w:t>
      </w:r>
      <w:proofErr w:type="spellEnd"/>
      <w:r>
        <w:t xml:space="preserve"> is challenged; transparency and accountability in all decision-making.</w:t>
      </w:r>
    </w:p>
    <w:p w14:paraId="7CA89D72" w14:textId="77777777" w:rsidR="003E39A6" w:rsidRDefault="003E39A6" w:rsidP="003E39A6"/>
    <w:p w14:paraId="6BAD115A" w14:textId="77777777" w:rsidR="003E39A6" w:rsidRDefault="003E39A6" w:rsidP="003E39A6">
      <w:pPr>
        <w:pStyle w:val="Heading2"/>
      </w:pPr>
      <w:r>
        <w:t>Improving constantly</w:t>
      </w:r>
    </w:p>
    <w:p w14:paraId="697F9C1C" w14:textId="77777777" w:rsidR="003E39A6" w:rsidRDefault="003E39A6" w:rsidP="003E39A6"/>
    <w:p w14:paraId="5F94C619" w14:textId="77777777" w:rsidR="003E39A6" w:rsidRDefault="003E39A6" w:rsidP="003E39A6">
      <w:r>
        <w:t xml:space="preserve">Aspiring to achieve our vision through our everyday work, strong </w:t>
      </w:r>
      <w:proofErr w:type="gramStart"/>
      <w:r>
        <w:t>leadership</w:t>
      </w:r>
      <w:proofErr w:type="gramEnd"/>
      <w:r>
        <w:t xml:space="preserve"> and management; working to develop as an </w:t>
      </w:r>
      <w:proofErr w:type="spellStart"/>
      <w:r>
        <w:t>organisation</w:t>
      </w:r>
      <w:proofErr w:type="spellEnd"/>
      <w:r>
        <w:t xml:space="preserve"> and as individuals; a learning culture which reviews best practice, learns from mistakes and ensures customers have suitable opportunities to </w:t>
      </w:r>
      <w:proofErr w:type="spellStart"/>
      <w:r>
        <w:t>feed back</w:t>
      </w:r>
      <w:proofErr w:type="spellEnd"/>
      <w:r>
        <w:t xml:space="preserve"> and uses all available insight to measure progress and implement change; working flexibly to deliver the best value-for-money services.</w:t>
      </w:r>
    </w:p>
    <w:p w14:paraId="69808472" w14:textId="77777777" w:rsidR="003E39A6" w:rsidRDefault="003E39A6" w:rsidP="003E39A6"/>
    <w:p w14:paraId="026601AE" w14:textId="77777777" w:rsidR="003E39A6" w:rsidRDefault="003E39A6" w:rsidP="003E39A6">
      <w:pPr>
        <w:pStyle w:val="Heading2"/>
      </w:pPr>
      <w:r>
        <w:t>Looking ahead</w:t>
      </w:r>
    </w:p>
    <w:p w14:paraId="1E5B11C8" w14:textId="77777777" w:rsidR="003E39A6" w:rsidRDefault="003E39A6" w:rsidP="003E39A6">
      <w:r>
        <w:t xml:space="preserve">Moving in the same direction with an ambition to provide excellent services, based on insight and smart working, while keeping the voice of the child at the heart of the </w:t>
      </w:r>
      <w:proofErr w:type="spellStart"/>
      <w:r>
        <w:t>organisation</w:t>
      </w:r>
      <w:proofErr w:type="spellEnd"/>
      <w:r>
        <w:t>; benchmarking, horizon-</w:t>
      </w:r>
      <w:proofErr w:type="gramStart"/>
      <w:r>
        <w:t>scanning</w:t>
      </w:r>
      <w:proofErr w:type="gramEnd"/>
      <w:r>
        <w:t xml:space="preserve"> and anticipating challenges; working to identify opportunities to be cost-effective and future proof our </w:t>
      </w:r>
      <w:proofErr w:type="spellStart"/>
      <w:r>
        <w:t>organisation</w:t>
      </w:r>
      <w:proofErr w:type="spellEnd"/>
      <w:r>
        <w:t>; identifying challenges and working towards solutions.</w:t>
      </w:r>
    </w:p>
    <w:p w14:paraId="26C5E786" w14:textId="77777777" w:rsidR="003E39A6" w:rsidRDefault="003E39A6" w:rsidP="003E39A6"/>
    <w:p w14:paraId="114FBD33" w14:textId="77777777" w:rsidR="003E39A6" w:rsidRPr="007B2B88" w:rsidRDefault="003E39A6" w:rsidP="003E39A6">
      <w:pPr>
        <w:pStyle w:val="Heading2"/>
      </w:pPr>
      <w:r w:rsidRPr="007B2B88">
        <w:t>Delivering together</w:t>
      </w:r>
    </w:p>
    <w:p w14:paraId="3B1A05E0" w14:textId="77777777" w:rsidR="003E39A6" w:rsidRDefault="003E39A6" w:rsidP="003E39A6"/>
    <w:p w14:paraId="70602CA0" w14:textId="77777777" w:rsidR="003E39A6" w:rsidRDefault="003E39A6" w:rsidP="003E39A6">
      <w:r>
        <w:t xml:space="preserve">Working as one </w:t>
      </w:r>
      <w:proofErr w:type="spellStart"/>
      <w:r>
        <w:t>organisation</w:t>
      </w:r>
      <w:proofErr w:type="spellEnd"/>
      <w:r>
        <w:t xml:space="preserve"> through solid teamwork to deliver the best services for children and young people; taking ownership and responsibility to ensure individuals, teams and the wider </w:t>
      </w:r>
      <w:proofErr w:type="spellStart"/>
      <w:r>
        <w:t>organisation</w:t>
      </w:r>
      <w:proofErr w:type="spellEnd"/>
      <w:r>
        <w:t xml:space="preserve"> delivers on aims; building strong relationships with all our customers to secure the best outcomes to make our children safe, </w:t>
      </w:r>
      <w:proofErr w:type="gramStart"/>
      <w:r>
        <w:t>secure</w:t>
      </w:r>
      <w:proofErr w:type="gramEnd"/>
      <w:r>
        <w:t xml:space="preserve"> and successful; connecting with other teams and partners to enhance services and improve efficiency.</w:t>
      </w:r>
    </w:p>
    <w:p w14:paraId="349CF68E" w14:textId="77777777" w:rsidR="003E39A6" w:rsidRDefault="003E39A6" w:rsidP="003E39A6">
      <w:r>
        <w:br w:type="page"/>
      </w:r>
    </w:p>
    <w:p w14:paraId="04AB65F4" w14:textId="77777777" w:rsidR="003E39A6" w:rsidRDefault="003E39A6" w:rsidP="003E39A6">
      <w:pPr>
        <w:pStyle w:val="Heading1"/>
      </w:pPr>
      <w:r w:rsidRPr="007B2B88">
        <w:lastRenderedPageBreak/>
        <w:t>What our existing team love about Slough Children First</w:t>
      </w:r>
    </w:p>
    <w:p w14:paraId="3E72F63E" w14:textId="77777777" w:rsidR="003E39A6" w:rsidRDefault="003E39A6" w:rsidP="003E39A6"/>
    <w:p w14:paraId="5B5D6FA1"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10336F14" wp14:editId="2039110F">
            <wp:extent cx="1440000" cy="1440000"/>
            <wp:effectExtent l="0" t="0" r="8255" b="8255"/>
            <wp:docPr id="6" name="Picture 6" descr="Female wearing head scarf" title="Female wearing hea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uslim wo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2A905BCA" w14:textId="77777777" w:rsidR="003E39A6" w:rsidRDefault="003E39A6" w:rsidP="003E39A6">
      <w:r>
        <w:t xml:space="preserve">“This is an exciting place to work. We continue to learn and </w:t>
      </w:r>
      <w:proofErr w:type="gramStart"/>
      <w:r>
        <w:t>grow</w:t>
      </w:r>
      <w:proofErr w:type="gramEnd"/>
      <w:r>
        <w:t xml:space="preserve"> and our accessible senior management team massively helps this process.”</w:t>
      </w:r>
    </w:p>
    <w:p w14:paraId="7F1E2839"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4850282B" wp14:editId="4621CA8B">
            <wp:extent cx="1440000" cy="1440000"/>
            <wp:effectExtent l="0" t="0" r="8255" b="8255"/>
            <wp:docPr id="1" name="Picture 1" descr="Man in front of graffiti wall" title="Man in front of graffiti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42FA1CBA" w14:textId="77777777" w:rsidR="003E39A6" w:rsidRDefault="003E39A6" w:rsidP="003E39A6">
      <w:r>
        <w:t>“It feels like ‘home’ - support, supervision, access to training and career progression are second to none.”</w:t>
      </w:r>
    </w:p>
    <w:p w14:paraId="102CD587"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196416EE" wp14:editId="2FD07989">
            <wp:extent cx="1440000" cy="1440000"/>
            <wp:effectExtent l="0" t="0" r="8255" b="8255"/>
            <wp:docPr id="7" name="Picture 7" descr="Man smiling" title="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hite m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23085A3C" w14:textId="77777777" w:rsidR="003E39A6" w:rsidRDefault="003E39A6" w:rsidP="003E39A6">
      <w:r>
        <w:t xml:space="preserve">“I continue to be excited about our improvement plans and working for an </w:t>
      </w:r>
      <w:proofErr w:type="spellStart"/>
      <w:r>
        <w:t>organisation</w:t>
      </w:r>
      <w:proofErr w:type="spellEnd"/>
      <w:r>
        <w:t xml:space="preserve"> where good outcomes for children are our focus.”</w:t>
      </w:r>
    </w:p>
    <w:p w14:paraId="127A807F"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6BD344C6" wp14:editId="23024F20">
            <wp:extent cx="1440000" cy="1440000"/>
            <wp:effectExtent l="0" t="0" r="8255" b="8255"/>
            <wp:docPr id="3" name="Picture 3" descr="Woman smiling" title="Wo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wom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00A053AB" w14:textId="77777777" w:rsidR="003E39A6" w:rsidRDefault="003E39A6" w:rsidP="003E39A6">
      <w:r>
        <w:t>“The innovative changes taking place in Slough are redefining and redesigning the services offered to children and young people.”</w:t>
      </w:r>
    </w:p>
    <w:p w14:paraId="21B67E32" w14:textId="77777777" w:rsidR="003E39A6" w:rsidRDefault="003E39A6" w:rsidP="003E39A6">
      <w:r>
        <w:br w:type="page"/>
      </w:r>
    </w:p>
    <w:p w14:paraId="71140B0B" w14:textId="77777777" w:rsidR="003E39A6" w:rsidRDefault="003E39A6" w:rsidP="003E39A6">
      <w:pPr>
        <w:pStyle w:val="Heading1"/>
      </w:pPr>
      <w:r>
        <w:lastRenderedPageBreak/>
        <w:t xml:space="preserve">Why we think you’ll love working for </w:t>
      </w:r>
      <w:proofErr w:type="gramStart"/>
      <w:r>
        <w:t>us</w:t>
      </w:r>
      <w:proofErr w:type="gramEnd"/>
    </w:p>
    <w:p w14:paraId="28F8AA42" w14:textId="77777777" w:rsidR="003E39A6" w:rsidRDefault="003E39A6" w:rsidP="003E39A6"/>
    <w:p w14:paraId="66A86E94" w14:textId="77777777" w:rsidR="003E39A6" w:rsidRDefault="003E39A6" w:rsidP="003E39A6">
      <w:r>
        <w:t xml:space="preserve">Slough Children First is an exciting place to be. We’re on a journey to improve services to vulnerable children and their families in Slough and we’re making great progress. We want to be the best and we’re looking for people with the skills, drive, </w:t>
      </w:r>
      <w:proofErr w:type="gramStart"/>
      <w:r>
        <w:t>energy</w:t>
      </w:r>
      <w:proofErr w:type="gramEnd"/>
      <w:r>
        <w:t xml:space="preserve"> and ambition to help us get there!</w:t>
      </w:r>
    </w:p>
    <w:p w14:paraId="66A72457" w14:textId="77777777" w:rsidR="003E39A6" w:rsidRDefault="003E39A6" w:rsidP="003E39A6"/>
    <w:p w14:paraId="352A121F" w14:textId="77777777" w:rsidR="003E39A6" w:rsidRDefault="003E39A6" w:rsidP="003E39A6">
      <w:r>
        <w:t>Here are some of the reasons our existing staff love working here:</w:t>
      </w:r>
    </w:p>
    <w:p w14:paraId="2A05F40C" w14:textId="77777777" w:rsidR="003E39A6" w:rsidRDefault="003E39A6" w:rsidP="003E39A6"/>
    <w:p w14:paraId="41704075" w14:textId="77777777" w:rsidR="003E39A6" w:rsidRDefault="003E39A6" w:rsidP="003E39A6">
      <w:pPr>
        <w:pStyle w:val="ListParagraph"/>
        <w:numPr>
          <w:ilvl w:val="0"/>
          <w:numId w:val="3"/>
        </w:numPr>
      </w:pPr>
      <w:r>
        <w:t>Market supplement of up to £5,600 for frontline social workers, depending on role</w:t>
      </w:r>
    </w:p>
    <w:p w14:paraId="0A65A904" w14:textId="77777777" w:rsidR="003E39A6" w:rsidRDefault="003E39A6" w:rsidP="003E39A6">
      <w:pPr>
        <w:pStyle w:val="ListParagraph"/>
        <w:numPr>
          <w:ilvl w:val="0"/>
          <w:numId w:val="3"/>
        </w:numPr>
      </w:pPr>
      <w:r>
        <w:t>Retention reward of £1,000 after 18 months for frontline social workers</w:t>
      </w:r>
    </w:p>
    <w:p w14:paraId="7911B021" w14:textId="77777777" w:rsidR="003E39A6" w:rsidRDefault="003E39A6" w:rsidP="003E39A6">
      <w:pPr>
        <w:pStyle w:val="ListParagraph"/>
        <w:numPr>
          <w:ilvl w:val="0"/>
          <w:numId w:val="3"/>
        </w:numPr>
      </w:pPr>
      <w:r>
        <w:t>Relocation packages</w:t>
      </w:r>
    </w:p>
    <w:p w14:paraId="369ECC3D" w14:textId="77777777" w:rsidR="003E39A6" w:rsidRDefault="003E39A6" w:rsidP="003E39A6">
      <w:pPr>
        <w:pStyle w:val="ListParagraph"/>
        <w:numPr>
          <w:ilvl w:val="0"/>
          <w:numId w:val="3"/>
        </w:numPr>
      </w:pPr>
      <w:r>
        <w:t>Manageable caseloads</w:t>
      </w:r>
    </w:p>
    <w:p w14:paraId="050E0985" w14:textId="77777777" w:rsidR="003E39A6" w:rsidRDefault="003E39A6" w:rsidP="003E39A6">
      <w:pPr>
        <w:pStyle w:val="ListParagraph"/>
        <w:numPr>
          <w:ilvl w:val="0"/>
          <w:numId w:val="3"/>
        </w:numPr>
      </w:pPr>
      <w:r>
        <w:t>Clear career pathways</w:t>
      </w:r>
    </w:p>
    <w:p w14:paraId="068FE021" w14:textId="77777777" w:rsidR="003E39A6" w:rsidRDefault="003E39A6" w:rsidP="003E39A6">
      <w:pPr>
        <w:pStyle w:val="ListParagraph"/>
        <w:numPr>
          <w:ilvl w:val="0"/>
          <w:numId w:val="3"/>
        </w:numPr>
      </w:pPr>
      <w:r>
        <w:t>Excellent training and development opportunities</w:t>
      </w:r>
    </w:p>
    <w:p w14:paraId="5895F6ED" w14:textId="77777777" w:rsidR="003E39A6" w:rsidRDefault="003E39A6" w:rsidP="003E39A6">
      <w:pPr>
        <w:pStyle w:val="ListParagraph"/>
        <w:numPr>
          <w:ilvl w:val="0"/>
          <w:numId w:val="3"/>
        </w:numPr>
      </w:pPr>
      <w:r>
        <w:t>Tusker personal car lease scheme</w:t>
      </w:r>
    </w:p>
    <w:p w14:paraId="0C2ED0FF" w14:textId="77777777" w:rsidR="003E39A6" w:rsidRDefault="003E39A6" w:rsidP="003E39A6">
      <w:pPr>
        <w:pStyle w:val="ListParagraph"/>
        <w:numPr>
          <w:ilvl w:val="0"/>
          <w:numId w:val="3"/>
        </w:numPr>
      </w:pPr>
      <w:r>
        <w:t xml:space="preserve">Access to the Blue Light card offering discounts at hundreds of high </w:t>
      </w:r>
      <w:proofErr w:type="gramStart"/>
      <w:r>
        <w:t>street</w:t>
      </w:r>
      <w:proofErr w:type="gramEnd"/>
      <w:r>
        <w:t xml:space="preserve"> and online stores</w:t>
      </w:r>
    </w:p>
    <w:p w14:paraId="7B147384" w14:textId="77777777" w:rsidR="003E39A6" w:rsidRDefault="003E39A6" w:rsidP="003E39A6">
      <w:pPr>
        <w:pStyle w:val="ListParagraph"/>
        <w:numPr>
          <w:ilvl w:val="0"/>
          <w:numId w:val="3"/>
        </w:numPr>
      </w:pPr>
      <w:r>
        <w:t>New social work operating model</w:t>
      </w:r>
    </w:p>
    <w:p w14:paraId="5AA08796" w14:textId="77777777" w:rsidR="003E39A6" w:rsidRDefault="003E39A6" w:rsidP="003E39A6">
      <w:pPr>
        <w:pStyle w:val="ListParagraph"/>
        <w:numPr>
          <w:ilvl w:val="0"/>
          <w:numId w:val="3"/>
        </w:numPr>
      </w:pPr>
      <w:r>
        <w:t>Use of electric pool cars and bikes</w:t>
      </w:r>
    </w:p>
    <w:p w14:paraId="5B7E706A" w14:textId="77777777" w:rsidR="003E39A6" w:rsidRDefault="003E39A6" w:rsidP="003E39A6">
      <w:pPr>
        <w:pStyle w:val="ListParagraph"/>
        <w:numPr>
          <w:ilvl w:val="0"/>
          <w:numId w:val="3"/>
        </w:numPr>
      </w:pPr>
      <w:r>
        <w:t>Staff recognition</w:t>
      </w:r>
    </w:p>
    <w:p w14:paraId="1CAB7411" w14:textId="77777777" w:rsidR="003E39A6" w:rsidRDefault="003E39A6" w:rsidP="003E39A6">
      <w:pPr>
        <w:pStyle w:val="ListParagraph"/>
        <w:numPr>
          <w:ilvl w:val="0"/>
          <w:numId w:val="3"/>
        </w:numPr>
      </w:pPr>
      <w:r>
        <w:t>Flexible working</w:t>
      </w:r>
    </w:p>
    <w:p w14:paraId="789076AE" w14:textId="77777777" w:rsidR="003E39A6" w:rsidRDefault="003E39A6" w:rsidP="003E39A6">
      <w:pPr>
        <w:pStyle w:val="ListParagraph"/>
        <w:numPr>
          <w:ilvl w:val="0"/>
          <w:numId w:val="3"/>
        </w:numPr>
      </w:pPr>
      <w:r>
        <w:t xml:space="preserve">Agile working supported by </w:t>
      </w:r>
      <w:proofErr w:type="gramStart"/>
      <w:r>
        <w:t>technology</w:t>
      </w:r>
      <w:proofErr w:type="gramEnd"/>
    </w:p>
    <w:p w14:paraId="5925EE7D" w14:textId="77777777" w:rsidR="003E39A6" w:rsidRDefault="003E39A6" w:rsidP="003E39A6">
      <w:pPr>
        <w:pStyle w:val="ListParagraph"/>
        <w:numPr>
          <w:ilvl w:val="0"/>
          <w:numId w:val="3"/>
        </w:numPr>
      </w:pPr>
      <w:r>
        <w:t>Friendly working environment and great colleagues</w:t>
      </w:r>
    </w:p>
    <w:p w14:paraId="1F3B263A" w14:textId="77777777" w:rsidR="003E39A6" w:rsidRDefault="003E39A6" w:rsidP="003E39A6">
      <w:pPr>
        <w:pStyle w:val="ListParagraph"/>
        <w:numPr>
          <w:ilvl w:val="0"/>
          <w:numId w:val="3"/>
        </w:numPr>
      </w:pPr>
      <w:r>
        <w:t>Less than 20 minutes by train to Central London</w:t>
      </w:r>
    </w:p>
    <w:p w14:paraId="3B36395D" w14:textId="77777777" w:rsidR="003E39A6" w:rsidRDefault="003E39A6" w:rsidP="003E39A6">
      <w:pPr>
        <w:pStyle w:val="ListParagraph"/>
        <w:numPr>
          <w:ilvl w:val="0"/>
          <w:numId w:val="3"/>
        </w:numPr>
      </w:pPr>
      <w:r>
        <w:t>Terrific central location (close to M4, M40 and M25)</w:t>
      </w:r>
    </w:p>
    <w:p w14:paraId="2A438AC4" w14:textId="77777777" w:rsidR="003E39A6" w:rsidRDefault="003E39A6" w:rsidP="003E39A6"/>
    <w:p w14:paraId="7C2F3CD8" w14:textId="77777777" w:rsidR="003E39A6" w:rsidRDefault="003E39A6" w:rsidP="003E39A6">
      <w:r>
        <w:t xml:space="preserve">On top of all that, 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living, mean an increased quality of life for employees.</w:t>
      </w:r>
    </w:p>
    <w:p w14:paraId="3B3E1AC9" w14:textId="77777777" w:rsidR="003E39A6" w:rsidRDefault="003E39A6" w:rsidP="003E39A6"/>
    <w:p w14:paraId="589675A6" w14:textId="77777777" w:rsidR="003E39A6" w:rsidRDefault="003E39A6" w:rsidP="003E39A6">
      <w:r>
        <w:t xml:space="preserve">If you’re looking for a new challenge and want to be part of an exciting journey to turn children’s services around in </w:t>
      </w:r>
      <w:proofErr w:type="gramStart"/>
      <w:r>
        <w:t>Slough</w:t>
      </w:r>
      <w:proofErr w:type="gramEnd"/>
      <w:r>
        <w:t xml:space="preserve"> then come and join us.</w:t>
      </w:r>
    </w:p>
    <w:p w14:paraId="1F2C38F9" w14:textId="77777777" w:rsidR="003E39A6" w:rsidRDefault="003E39A6" w:rsidP="003E39A6">
      <w:r>
        <w:br w:type="page"/>
      </w:r>
    </w:p>
    <w:p w14:paraId="7E926FDC" w14:textId="77777777" w:rsidR="003E39A6" w:rsidRDefault="003E39A6" w:rsidP="003E39A6">
      <w:pPr>
        <w:pStyle w:val="Heading1"/>
      </w:pPr>
      <w:r>
        <w:lastRenderedPageBreak/>
        <w:t>Safeguarding</w:t>
      </w:r>
    </w:p>
    <w:p w14:paraId="52DA4F18" w14:textId="77777777" w:rsidR="003E39A6" w:rsidRDefault="003E39A6" w:rsidP="003E39A6"/>
    <w:p w14:paraId="1C193572" w14:textId="77777777" w:rsidR="003E39A6" w:rsidRDefault="003E39A6" w:rsidP="003E39A6">
      <w:r>
        <w:t>Slough Children First works within the statutory guidance, Working Together to Safeguard Children 2018, and all our policies and procedures can be viewed at:</w:t>
      </w:r>
    </w:p>
    <w:p w14:paraId="0E241535" w14:textId="77777777" w:rsidR="003E39A6" w:rsidRDefault="003E39A6" w:rsidP="003E39A6"/>
    <w:p w14:paraId="194E4DF9" w14:textId="77777777" w:rsidR="003E39A6" w:rsidRDefault="003E39A6" w:rsidP="003E39A6">
      <w:r>
        <w:t>https://www.proceduresonline.com/berks/slough/index.html</w:t>
      </w:r>
    </w:p>
    <w:p w14:paraId="6C121A61" w14:textId="77777777" w:rsidR="003E39A6" w:rsidRDefault="003E39A6" w:rsidP="003E39A6"/>
    <w:p w14:paraId="0D8ADBAD" w14:textId="77777777" w:rsidR="003E39A6" w:rsidRDefault="003E39A6" w:rsidP="003E39A6">
      <w:r>
        <w:t xml:space="preserve">Sometimes we may need to share information and work in partnership with other </w:t>
      </w:r>
      <w:proofErr w:type="gramStart"/>
      <w:r>
        <w:t>agencies, when</w:t>
      </w:r>
      <w:proofErr w:type="gramEnd"/>
      <w:r>
        <w:t xml:space="preserve"> there are concerns about a child’s welfare. We will ensure that our concerns are discussed with parents/carers first, unless we have reason to believe that such a move would be contrary to the child’s welfare.</w:t>
      </w:r>
    </w:p>
    <w:p w14:paraId="231A26A2" w14:textId="77777777" w:rsidR="003E39A6" w:rsidRDefault="003E39A6" w:rsidP="003E39A6"/>
    <w:p w14:paraId="3D48E3D4" w14:textId="77777777" w:rsidR="003E39A6" w:rsidRDefault="003E39A6" w:rsidP="003E39A6">
      <w:r>
        <w:t xml:space="preserve">The GDPR and Data Protection Act 2018 place greater significance on </w:t>
      </w:r>
      <w:proofErr w:type="spellStart"/>
      <w:r>
        <w:t>organisations</w:t>
      </w:r>
      <w:proofErr w:type="spellEnd"/>
      <w:r>
        <w:t xml:space="preserve"> being transparent and accountable in relation to their use of data. All </w:t>
      </w:r>
      <w:proofErr w:type="spellStart"/>
      <w:r>
        <w:t>organisations</w:t>
      </w:r>
      <w:proofErr w:type="spellEnd"/>
      <w:r>
        <w:t xml:space="preserve"> handling personal data need to have comprehensive and proportionate arrangements for collecting, storing, and sharing information.</w:t>
      </w:r>
    </w:p>
    <w:p w14:paraId="305900BA" w14:textId="77777777" w:rsidR="003E39A6" w:rsidRDefault="003E39A6" w:rsidP="003E39A6"/>
    <w:p w14:paraId="617DA8B3" w14:textId="77777777" w:rsidR="003E39A6" w:rsidRDefault="003E39A6" w:rsidP="003E39A6">
      <w:r>
        <w:t>The GDPR and Data Protection Act 2018 do not prevent, or limit, the sharing of information for the purposes of keeping children and young people safe.</w:t>
      </w:r>
    </w:p>
    <w:p w14:paraId="2CBDBFA8" w14:textId="77777777" w:rsidR="003E39A6" w:rsidRDefault="003E39A6" w:rsidP="003E39A6"/>
    <w:p w14:paraId="066E67B4" w14:textId="77777777" w:rsidR="003E39A6" w:rsidRDefault="003E39A6" w:rsidP="003E39A6">
      <w:r>
        <w:t>We actively support the Government’s Prevent Agenda to counter radicalism and extremism.</w:t>
      </w:r>
    </w:p>
    <w:p w14:paraId="548D056F" w14:textId="77777777" w:rsidR="003E39A6" w:rsidRDefault="003E39A6" w:rsidP="003E39A6"/>
    <w:p w14:paraId="41165122" w14:textId="77777777" w:rsidR="001E1EC3" w:rsidRDefault="003E39A6" w:rsidP="003E39A6">
      <w:r>
        <w:t>Our Designated Safeguarding Lead is Sandra Davies, Head of Quality Assurance and Safeguarding.</w:t>
      </w:r>
    </w:p>
    <w:sectPr w:rsidR="001E1EC3" w:rsidSect="00031C12">
      <w:headerReference w:type="default" r:id="rId15"/>
      <w:footerReference w:type="default" r:id="rId16"/>
      <w:pgSz w:w="11900" w:h="16840"/>
      <w:pgMar w:top="22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EBC7" w14:textId="77777777" w:rsidR="003C048E" w:rsidRDefault="003C048E" w:rsidP="00E20268">
      <w:r>
        <w:separator/>
      </w:r>
    </w:p>
  </w:endnote>
  <w:endnote w:type="continuationSeparator" w:id="0">
    <w:p w14:paraId="518D50C4" w14:textId="77777777" w:rsidR="003C048E" w:rsidRDefault="003C048E" w:rsidP="00E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3E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654" w14:textId="77777777" w:rsidR="003F17BC" w:rsidRPr="00E20268" w:rsidRDefault="003F17BC" w:rsidP="00E20268">
    <w:pPr>
      <w:pStyle w:val="Footer"/>
      <w:rPr>
        <w:sz w:val="18"/>
        <w:szCs w:val="18"/>
      </w:rPr>
    </w:pPr>
    <w:r w:rsidRPr="00E20268">
      <w:rPr>
        <w:sz w:val="18"/>
        <w:szCs w:val="18"/>
      </w:rPr>
      <w:t>Slough Children</w:t>
    </w:r>
    <w:r>
      <w:rPr>
        <w:sz w:val="18"/>
        <w:szCs w:val="18"/>
      </w:rPr>
      <w:t xml:space="preserve"> First</w:t>
    </w:r>
    <w:r w:rsidRPr="00E20268">
      <w:rPr>
        <w:sz w:val="18"/>
        <w:szCs w:val="18"/>
      </w:rPr>
      <w:t xml:space="preserve"> | Title | Author’s Initials | Version |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6925" w14:textId="77777777" w:rsidR="003C048E" w:rsidRDefault="003C048E" w:rsidP="00E20268">
      <w:r>
        <w:separator/>
      </w:r>
    </w:p>
  </w:footnote>
  <w:footnote w:type="continuationSeparator" w:id="0">
    <w:p w14:paraId="5464D5AE" w14:textId="77777777" w:rsidR="003C048E" w:rsidRDefault="003C048E" w:rsidP="00E2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 imagery"/>
      <w:tblDescription w:val="Trust imagery"/>
    </w:tblPr>
    <w:tblGrid>
      <w:gridCol w:w="7173"/>
      <w:gridCol w:w="1847"/>
    </w:tblGrid>
    <w:tr w:rsidR="003F17BC" w14:paraId="246B9373" w14:textId="77777777" w:rsidTr="00080CA9">
      <w:trPr>
        <w:tblHeader/>
      </w:trPr>
      <w:tc>
        <w:tcPr>
          <w:tcW w:w="7083" w:type="dxa"/>
          <w:tcBorders>
            <w:bottom w:val="single" w:sz="4" w:space="0" w:color="63B44B"/>
          </w:tcBorders>
          <w:vAlign w:val="center"/>
        </w:tcPr>
        <w:p w14:paraId="306E053B" w14:textId="77777777" w:rsidR="003F17BC" w:rsidRDefault="003F17BC" w:rsidP="00080CA9">
          <w:pPr>
            <w:pStyle w:val="Header"/>
            <w:jc w:val="center"/>
          </w:pPr>
          <w:r>
            <w:rPr>
              <w:noProof/>
              <w:lang w:val="en-GB"/>
            </w:rPr>
            <w:drawing>
              <wp:inline distT="0" distB="0" distL="0" distR="0" wp14:anchorId="2EEF6D4D" wp14:editId="3240F29F">
                <wp:extent cx="4444021" cy="766618"/>
                <wp:effectExtent l="0" t="0" r="0" b="0"/>
                <wp:docPr id="4" name="Picture 4" descr="Series of colourful hand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ies of colourful hand prints"/>
                        <pic:cNvPicPr/>
                      </pic:nvPicPr>
                      <pic:blipFill>
                        <a:blip r:embed="rId1">
                          <a:extLst>
                            <a:ext uri="{28A0092B-C50C-407E-A947-70E740481C1C}">
                              <a14:useLocalDpi xmlns:a14="http://schemas.microsoft.com/office/drawing/2010/main" val="0"/>
                            </a:ext>
                          </a:extLst>
                        </a:blip>
                        <a:stretch>
                          <a:fillRect/>
                        </a:stretch>
                      </pic:blipFill>
                      <pic:spPr>
                        <a:xfrm>
                          <a:off x="0" y="0"/>
                          <a:ext cx="4698499" cy="810517"/>
                        </a:xfrm>
                        <a:prstGeom prst="rect">
                          <a:avLst/>
                        </a:prstGeom>
                      </pic:spPr>
                    </pic:pic>
                  </a:graphicData>
                </a:graphic>
              </wp:inline>
            </w:drawing>
          </w:r>
        </w:p>
      </w:tc>
      <w:tc>
        <w:tcPr>
          <w:tcW w:w="1927" w:type="dxa"/>
          <w:vAlign w:val="center"/>
        </w:tcPr>
        <w:p w14:paraId="07CB7C48" w14:textId="77777777" w:rsidR="003F17BC" w:rsidRDefault="003F17BC" w:rsidP="00080CA9">
          <w:pPr>
            <w:pStyle w:val="Header"/>
            <w:jc w:val="center"/>
          </w:pPr>
          <w:r>
            <w:rPr>
              <w:noProof/>
              <w:lang w:val="en-GB"/>
            </w:rPr>
            <w:drawing>
              <wp:inline distT="0" distB="0" distL="0" distR="0" wp14:anchorId="00A89AD4" wp14:editId="5F485B0E">
                <wp:extent cx="1036800" cy="1081169"/>
                <wp:effectExtent l="0" t="0" r="5080" b="0"/>
                <wp:docPr id="5" name="Picture 5" descr="Slough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ough Children First logo"/>
                        <pic:cNvPicPr/>
                      </pic:nvPicPr>
                      <pic:blipFill>
                        <a:blip r:embed="rId2">
                          <a:extLst>
                            <a:ext uri="{28A0092B-C50C-407E-A947-70E740481C1C}">
                              <a14:useLocalDpi xmlns:a14="http://schemas.microsoft.com/office/drawing/2010/main" val="0"/>
                            </a:ext>
                          </a:extLst>
                        </a:blip>
                        <a:stretch>
                          <a:fillRect/>
                        </a:stretch>
                      </pic:blipFill>
                      <pic:spPr>
                        <a:xfrm>
                          <a:off x="0" y="0"/>
                          <a:ext cx="1036800" cy="1081169"/>
                        </a:xfrm>
                        <a:prstGeom prst="rect">
                          <a:avLst/>
                        </a:prstGeom>
                      </pic:spPr>
                    </pic:pic>
                  </a:graphicData>
                </a:graphic>
              </wp:inline>
            </w:drawing>
          </w:r>
        </w:p>
      </w:tc>
    </w:tr>
  </w:tbl>
  <w:p w14:paraId="4E046C95" w14:textId="77777777" w:rsidR="003F17BC" w:rsidRDefault="003F17BC" w:rsidP="00E2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D6"/>
    <w:multiLevelType w:val="hybridMultilevel"/>
    <w:tmpl w:val="B32A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11DF0"/>
    <w:multiLevelType w:val="hybridMultilevel"/>
    <w:tmpl w:val="2448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E4AFF"/>
    <w:multiLevelType w:val="hybridMultilevel"/>
    <w:tmpl w:val="B03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07773"/>
    <w:multiLevelType w:val="hybridMultilevel"/>
    <w:tmpl w:val="61E4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913DFF"/>
    <w:multiLevelType w:val="hybridMultilevel"/>
    <w:tmpl w:val="2BF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3B085A"/>
    <w:multiLevelType w:val="hybridMultilevel"/>
    <w:tmpl w:val="889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D17F9"/>
    <w:multiLevelType w:val="hybridMultilevel"/>
    <w:tmpl w:val="C81A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047961">
    <w:abstractNumId w:val="6"/>
  </w:num>
  <w:num w:numId="2" w16cid:durableId="1948149358">
    <w:abstractNumId w:val="4"/>
  </w:num>
  <w:num w:numId="3" w16cid:durableId="232158566">
    <w:abstractNumId w:val="2"/>
  </w:num>
  <w:num w:numId="4" w16cid:durableId="1794254584">
    <w:abstractNumId w:val="0"/>
  </w:num>
  <w:num w:numId="5" w16cid:durableId="891581164">
    <w:abstractNumId w:val="1"/>
  </w:num>
  <w:num w:numId="6" w16cid:durableId="1743671310">
    <w:abstractNumId w:val="5"/>
  </w:num>
  <w:num w:numId="7" w16cid:durableId="24449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10"/>
    <w:rsid w:val="00013CAF"/>
    <w:rsid w:val="00031C12"/>
    <w:rsid w:val="00080CA9"/>
    <w:rsid w:val="00096C16"/>
    <w:rsid w:val="0014233C"/>
    <w:rsid w:val="00191402"/>
    <w:rsid w:val="001C3228"/>
    <w:rsid w:val="001E1EC3"/>
    <w:rsid w:val="001E619C"/>
    <w:rsid w:val="00210FC6"/>
    <w:rsid w:val="002329E2"/>
    <w:rsid w:val="002E6147"/>
    <w:rsid w:val="003C048E"/>
    <w:rsid w:val="003E39A6"/>
    <w:rsid w:val="003F17BC"/>
    <w:rsid w:val="004210D4"/>
    <w:rsid w:val="00445D14"/>
    <w:rsid w:val="00462BDE"/>
    <w:rsid w:val="004971B8"/>
    <w:rsid w:val="005001EB"/>
    <w:rsid w:val="005B4E55"/>
    <w:rsid w:val="006530FC"/>
    <w:rsid w:val="00654A9C"/>
    <w:rsid w:val="00662E7F"/>
    <w:rsid w:val="00663ADB"/>
    <w:rsid w:val="00676A2B"/>
    <w:rsid w:val="007024CF"/>
    <w:rsid w:val="0071329F"/>
    <w:rsid w:val="00775EE0"/>
    <w:rsid w:val="00784E5C"/>
    <w:rsid w:val="0079114D"/>
    <w:rsid w:val="007975A3"/>
    <w:rsid w:val="00817BA8"/>
    <w:rsid w:val="008240E0"/>
    <w:rsid w:val="00830EA3"/>
    <w:rsid w:val="008900D4"/>
    <w:rsid w:val="00897D3D"/>
    <w:rsid w:val="008E154A"/>
    <w:rsid w:val="008E5B92"/>
    <w:rsid w:val="00904F73"/>
    <w:rsid w:val="00987BD8"/>
    <w:rsid w:val="009C69F4"/>
    <w:rsid w:val="009F7515"/>
    <w:rsid w:val="00AF0FEF"/>
    <w:rsid w:val="00B46FCF"/>
    <w:rsid w:val="00B67045"/>
    <w:rsid w:val="00BA1C14"/>
    <w:rsid w:val="00BB34D5"/>
    <w:rsid w:val="00C52D10"/>
    <w:rsid w:val="00C52DFE"/>
    <w:rsid w:val="00CC2687"/>
    <w:rsid w:val="00D07E79"/>
    <w:rsid w:val="00D7692B"/>
    <w:rsid w:val="00D8239F"/>
    <w:rsid w:val="00DE5418"/>
    <w:rsid w:val="00DE6978"/>
    <w:rsid w:val="00E17EB3"/>
    <w:rsid w:val="00E20268"/>
    <w:rsid w:val="00E27DDA"/>
    <w:rsid w:val="00E4622A"/>
    <w:rsid w:val="00E63B12"/>
    <w:rsid w:val="00E8210A"/>
    <w:rsid w:val="00E90AD6"/>
    <w:rsid w:val="00F1649D"/>
    <w:rsid w:val="00F41B60"/>
    <w:rsid w:val="00F9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05CA"/>
  <w15:docId w15:val="{8CC64631-F922-412B-9AF3-5B975B2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68"/>
    <w:rPr>
      <w:rFonts w:ascii="Arial" w:eastAsia="Cambria" w:hAnsi="Arial" w:cs="Arial"/>
      <w:color w:val="000000"/>
      <w:lang w:val="en-US"/>
    </w:rPr>
  </w:style>
  <w:style w:type="paragraph" w:styleId="Heading1">
    <w:name w:val="heading 1"/>
    <w:basedOn w:val="Normal"/>
    <w:next w:val="Normal"/>
    <w:link w:val="Heading1Char"/>
    <w:uiPriority w:val="9"/>
    <w:qFormat/>
    <w:rsid w:val="00E20268"/>
    <w:pPr>
      <w:outlineLvl w:val="0"/>
    </w:pPr>
    <w:rPr>
      <w:b/>
      <w:bCs/>
      <w:sz w:val="32"/>
      <w:szCs w:val="32"/>
    </w:rPr>
  </w:style>
  <w:style w:type="paragraph" w:styleId="Heading2">
    <w:name w:val="heading 2"/>
    <w:basedOn w:val="Normal"/>
    <w:next w:val="Normal"/>
    <w:link w:val="Heading2Char"/>
    <w:uiPriority w:val="9"/>
    <w:unhideWhenUsed/>
    <w:qFormat/>
    <w:rsid w:val="00E20268"/>
    <w:pPr>
      <w:outlineLvl w:val="1"/>
    </w:pPr>
    <w:rPr>
      <w:b/>
      <w:bCs/>
      <w:sz w:val="26"/>
      <w:szCs w:val="26"/>
    </w:rPr>
  </w:style>
  <w:style w:type="paragraph" w:styleId="Heading3">
    <w:name w:val="heading 3"/>
    <w:basedOn w:val="Normal"/>
    <w:next w:val="Normal"/>
    <w:link w:val="Heading3Char"/>
    <w:uiPriority w:val="9"/>
    <w:unhideWhenUsed/>
    <w:qFormat/>
    <w:rsid w:val="00E202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C3"/>
    <w:pPr>
      <w:tabs>
        <w:tab w:val="center" w:pos="4680"/>
        <w:tab w:val="right" w:pos="9360"/>
      </w:tabs>
    </w:pPr>
  </w:style>
  <w:style w:type="character" w:customStyle="1" w:styleId="HeaderChar">
    <w:name w:val="Header Char"/>
    <w:basedOn w:val="DefaultParagraphFont"/>
    <w:link w:val="Header"/>
    <w:uiPriority w:val="99"/>
    <w:rsid w:val="001E1EC3"/>
  </w:style>
  <w:style w:type="paragraph" w:styleId="Footer">
    <w:name w:val="footer"/>
    <w:basedOn w:val="Normal"/>
    <w:link w:val="FooterChar"/>
    <w:uiPriority w:val="99"/>
    <w:unhideWhenUsed/>
    <w:rsid w:val="001E1EC3"/>
    <w:pPr>
      <w:tabs>
        <w:tab w:val="center" w:pos="4680"/>
        <w:tab w:val="right" w:pos="9360"/>
      </w:tabs>
    </w:pPr>
  </w:style>
  <w:style w:type="character" w:customStyle="1" w:styleId="FooterChar">
    <w:name w:val="Footer Char"/>
    <w:basedOn w:val="DefaultParagraphFont"/>
    <w:link w:val="Footer"/>
    <w:uiPriority w:val="99"/>
    <w:rsid w:val="001E1EC3"/>
  </w:style>
  <w:style w:type="character" w:customStyle="1" w:styleId="Heading1Char">
    <w:name w:val="Heading 1 Char"/>
    <w:basedOn w:val="DefaultParagraphFont"/>
    <w:link w:val="Heading1"/>
    <w:uiPriority w:val="9"/>
    <w:rsid w:val="00E20268"/>
    <w:rPr>
      <w:rFonts w:ascii="Arial" w:eastAsia="Cambria" w:hAnsi="Arial" w:cs="Arial"/>
      <w:b/>
      <w:bCs/>
      <w:color w:val="000000"/>
      <w:sz w:val="32"/>
      <w:szCs w:val="32"/>
      <w:lang w:val="en-US"/>
    </w:rPr>
  </w:style>
  <w:style w:type="character" w:customStyle="1" w:styleId="Heading2Char">
    <w:name w:val="Heading 2 Char"/>
    <w:basedOn w:val="DefaultParagraphFont"/>
    <w:link w:val="Heading2"/>
    <w:uiPriority w:val="9"/>
    <w:rsid w:val="00E20268"/>
    <w:rPr>
      <w:rFonts w:ascii="Arial" w:eastAsia="Cambria" w:hAnsi="Arial" w:cs="Arial"/>
      <w:b/>
      <w:bCs/>
      <w:color w:val="000000"/>
      <w:sz w:val="26"/>
      <w:szCs w:val="26"/>
      <w:lang w:val="en-US"/>
    </w:rPr>
  </w:style>
  <w:style w:type="character" w:customStyle="1" w:styleId="Heading3Char">
    <w:name w:val="Heading 3 Char"/>
    <w:basedOn w:val="DefaultParagraphFont"/>
    <w:link w:val="Heading3"/>
    <w:uiPriority w:val="9"/>
    <w:rsid w:val="00E20268"/>
    <w:rPr>
      <w:rFonts w:ascii="Arial" w:eastAsia="Cambria" w:hAnsi="Arial" w:cs="Times New Roman"/>
      <w:b/>
      <w:bCs/>
      <w:color w:val="000000"/>
      <w:lang w:val="en-US"/>
    </w:rPr>
  </w:style>
  <w:style w:type="character" w:styleId="Hyperlink">
    <w:name w:val="Hyperlink"/>
    <w:uiPriority w:val="99"/>
    <w:unhideWhenUsed/>
    <w:rsid w:val="00031C12"/>
    <w:rPr>
      <w:color w:val="0000FF"/>
      <w:u w:val="single"/>
    </w:rPr>
  </w:style>
  <w:style w:type="table" w:styleId="TableGrid">
    <w:name w:val="Table Grid"/>
    <w:basedOn w:val="TableNormal"/>
    <w:uiPriority w:val="39"/>
    <w:rsid w:val="00031C12"/>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DDA"/>
    <w:rPr>
      <w:rFonts w:ascii="Tahoma" w:hAnsi="Tahoma" w:cs="Tahoma"/>
      <w:sz w:val="16"/>
      <w:szCs w:val="16"/>
    </w:rPr>
  </w:style>
  <w:style w:type="character" w:customStyle="1" w:styleId="BalloonTextChar">
    <w:name w:val="Balloon Text Char"/>
    <w:basedOn w:val="DefaultParagraphFont"/>
    <w:link w:val="BalloonText"/>
    <w:uiPriority w:val="99"/>
    <w:semiHidden/>
    <w:rsid w:val="00E27DDA"/>
    <w:rPr>
      <w:rFonts w:ascii="Tahoma" w:eastAsia="Cambria" w:hAnsi="Tahoma" w:cs="Tahoma"/>
      <w:color w:val="000000"/>
      <w:sz w:val="16"/>
      <w:szCs w:val="16"/>
      <w:lang w:val="en-US"/>
    </w:rPr>
  </w:style>
  <w:style w:type="paragraph" w:styleId="ListParagraph">
    <w:name w:val="List Paragraph"/>
    <w:basedOn w:val="Normal"/>
    <w:uiPriority w:val="34"/>
    <w:qFormat/>
    <w:rsid w:val="00C52D10"/>
    <w:pPr>
      <w:ind w:left="720"/>
      <w:contextualSpacing/>
    </w:pPr>
  </w:style>
  <w:style w:type="paragraph" w:styleId="NoSpacing">
    <w:name w:val="No Spacing"/>
    <w:uiPriority w:val="1"/>
    <w:qFormat/>
    <w:rsid w:val="003F17BC"/>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AppData\Local\Microsoft\Windows\Temporary%20Internet%20Files\Content.IE5\9EW7EUZX\Branded%20Trust%20Note%20%20Pages%20-%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B5887EDCB8E4286A3FA902BF95E24" ma:contentTypeVersion="13" ma:contentTypeDescription="Create a new document." ma:contentTypeScope="" ma:versionID="9558d575e2db923662a4bfc9db46d713">
  <xsd:schema xmlns:xsd="http://www.w3.org/2001/XMLSchema" xmlns:xs="http://www.w3.org/2001/XMLSchema" xmlns:p="http://schemas.microsoft.com/office/2006/metadata/properties" xmlns:ns3="b6a2d8de-40e8-4e7a-b7f3-3cc04205d355" xmlns:ns4="afc93357-d973-46ec-905c-3a1ab1f528c2" targetNamespace="http://schemas.microsoft.com/office/2006/metadata/properties" ma:root="true" ma:fieldsID="a3d8b60194c17c8572d114f3a53dbaf4" ns3:_="" ns4:_="">
    <xsd:import namespace="b6a2d8de-40e8-4e7a-b7f3-3cc04205d355"/>
    <xsd:import namespace="afc93357-d973-46ec-905c-3a1ab1f528c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2d8de-40e8-4e7a-b7f3-3cc04205d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93357-d973-46ec-905c-3a1ab1f52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6a2d8de-40e8-4e7a-b7f3-3cc04205d355" xsi:nil="true"/>
  </documentManagement>
</p:properties>
</file>

<file path=customXml/itemProps1.xml><?xml version="1.0" encoding="utf-8"?>
<ds:datastoreItem xmlns:ds="http://schemas.openxmlformats.org/officeDocument/2006/customXml" ds:itemID="{49DCFE75-D16F-458C-B1D5-70C106AA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2d8de-40e8-4e7a-b7f3-3cc04205d355"/>
    <ds:schemaRef ds:uri="afc93357-d973-46ec-905c-3a1ab1f52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A4EB0-A0A6-4E86-A77C-30F27DCB9549}">
  <ds:schemaRefs>
    <ds:schemaRef ds:uri="http://schemas.microsoft.com/sharepoint/v3/contenttype/forms"/>
  </ds:schemaRefs>
</ds:datastoreItem>
</file>

<file path=customXml/itemProps3.xml><?xml version="1.0" encoding="utf-8"?>
<ds:datastoreItem xmlns:ds="http://schemas.openxmlformats.org/officeDocument/2006/customXml" ds:itemID="{A9EF4D01-A3C6-46E8-8701-1D25AE4AC2E1}">
  <ds:schemaRefs>
    <ds:schemaRef ds:uri="http://schemas.openxmlformats.org/officeDocument/2006/bibliography"/>
  </ds:schemaRefs>
</ds:datastoreItem>
</file>

<file path=customXml/itemProps4.xml><?xml version="1.0" encoding="utf-8"?>
<ds:datastoreItem xmlns:ds="http://schemas.openxmlformats.org/officeDocument/2006/customXml" ds:itemID="{5F7276E3-0E11-4780-9C87-E638A9CF75BB}">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b6a2d8de-40e8-4e7a-b7f3-3cc04205d355"/>
    <ds:schemaRef ds:uri="http://purl.org/dc/elements/1.1/"/>
    <ds:schemaRef ds:uri="http://schemas.microsoft.com/office/2006/metadata/properties"/>
    <ds:schemaRef ds:uri="afc93357-d973-46ec-905c-3a1ab1f528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Branded Trust Note  Pages - April 2021</Template>
  <TotalTime>2</TotalTime>
  <Pages>9</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Branded Trust Note Page</vt:lpstr>
    </vt:vector>
  </TitlesOfParts>
  <Company>Slough Children's Services Trust</Company>
  <LinksUpToDate>false</LinksUpToDate>
  <CharactersWithSpaces>12712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Trust Note Page</dc:title>
  <dc:creator>Andrew Scott</dc:creator>
  <cp:lastModifiedBy>Dilini Solomon Rajakumar</cp:lastModifiedBy>
  <cp:revision>2</cp:revision>
  <dcterms:created xsi:type="dcterms:W3CDTF">2024-04-12T08:44:00Z</dcterms:created>
  <dcterms:modified xsi:type="dcterms:W3CDTF">2024-04-12T08:44:00Z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0x010100048B5887EDCB8E4286A3FA902BF95E24</vt:lpwstr>
  </property>
</Properties>
</file>